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1AA2" w14:textId="427ABCD7" w:rsidR="00C90C7E" w:rsidRPr="005F2A17" w:rsidRDefault="003E5133" w:rsidP="001F5EC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F2A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404805" wp14:editId="2FE2F16C">
                <wp:simplePos x="0" y="0"/>
                <wp:positionH relativeFrom="page">
                  <wp:posOffset>0</wp:posOffset>
                </wp:positionH>
                <wp:positionV relativeFrom="paragraph">
                  <wp:posOffset>672465</wp:posOffset>
                </wp:positionV>
                <wp:extent cx="7791450" cy="3429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42900"/>
                        </a:xfrm>
                        <a:prstGeom prst="rect">
                          <a:avLst/>
                        </a:prstGeom>
                        <a:solidFill>
                          <a:srgbClr val="B5C66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E1B63A" w14:textId="65982ECF" w:rsidR="00337AC9" w:rsidRPr="00BB3842" w:rsidRDefault="00932DD1" w:rsidP="003E5133">
                            <w:pPr>
                              <w:spacing w:before="120" w:after="120" w:line="480" w:lineRule="auto"/>
                              <w:ind w:left="1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VALUES</w:t>
                            </w:r>
                            <w:r w:rsidR="00003C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BASED RECOMMENDATIONS</w:t>
                            </w:r>
                            <w:r w:rsidR="000950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151F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480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0;margin-top:52.95pt;width:613.5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" fillcolor="#b5c661" stroked="f">
                <v:textbox inset="0,0,0,0">
                  <w:txbxContent>
                    <w:p w14:paraId="59E1B63A" w14:textId="65982ECF" w:rsidR="00337AC9" w:rsidRPr="00BB3842" w:rsidRDefault="00932DD1" w:rsidP="003E5133">
                      <w:pPr>
                        <w:spacing w:before="120" w:after="120" w:line="480" w:lineRule="auto"/>
                        <w:ind w:left="126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VALUES</w:t>
                      </w:r>
                      <w:r w:rsidR="00003C5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BASED RECOMMENDATIONS</w:t>
                      </w:r>
                      <w:r w:rsidR="0009509E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151F6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WORKSHEET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2A17">
        <w:rPr>
          <w:rFonts w:asciiTheme="minorHAnsi" w:hAnsiTheme="minorHAnsi" w:cstheme="minorHAnsi"/>
          <w:noProof/>
          <w:color w:val="22597B"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E11A9D" wp14:editId="15F8EE3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791450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547" y="21296"/>
                    <wp:lineTo x="21547" y="0"/>
                    <wp:lineTo x="0" y="0"/>
                  </wp:wrapPolygon>
                </wp:wrapThrough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676275"/>
                        </a:xfrm>
                        <a:prstGeom prst="rect">
                          <a:avLst/>
                        </a:prstGeom>
                        <a:solidFill>
                          <a:srgbClr val="22597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AF9BEF" w14:textId="5B6968AD" w:rsidR="00337AC9" w:rsidRPr="00337AC9" w:rsidRDefault="00337AC9" w:rsidP="003E5133">
                            <w:pPr>
                              <w:spacing w:before="360" w:after="120" w:line="480" w:lineRule="auto"/>
                              <w:ind w:left="1260"/>
                              <w:rPr>
                                <w:rFonts w:asciiTheme="minorHAnsi" w:hAnsiTheme="minorHAnsi" w:cs="Calibri (Body)"/>
                                <w:b/>
                                <w:bCs/>
                                <w:sz w:val="44"/>
                                <w:szCs w:val="46"/>
                              </w:rPr>
                            </w:pPr>
                            <w:r w:rsidRPr="00337AC9">
                              <w:rPr>
                                <w:rFonts w:asciiTheme="minorHAnsi" w:hAnsiTheme="minorHAnsi" w:cs="Calibri (Body)"/>
                                <w:b/>
                                <w:bCs/>
                                <w:color w:val="FFFFFF"/>
                                <w:sz w:val="44"/>
                                <w:szCs w:val="46"/>
                              </w:rPr>
                              <w:t>Serious Illness Conversation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1A9D" id="Text Box 41" o:spid="_x0000_s1027" type="#_x0000_t202" style="position:absolute;margin-left:-18pt;margin-top:0;width:613.5pt;height:5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" fillcolor="#22597b" stroked="f">
                <v:textbox inset="0,0,0,0">
                  <w:txbxContent>
                    <w:p w14:paraId="2EAF9BEF" w14:textId="5B6968AD" w:rsidR="00337AC9" w:rsidRPr="00337AC9" w:rsidRDefault="00337AC9" w:rsidP="003E5133">
                      <w:pPr>
                        <w:spacing w:before="360" w:after="120" w:line="480" w:lineRule="auto"/>
                        <w:ind w:left="1260"/>
                        <w:rPr>
                          <w:rFonts w:asciiTheme="minorHAnsi" w:hAnsiTheme="minorHAnsi" w:cs="Calibri (Body)"/>
                          <w:b/>
                          <w:bCs/>
                          <w:sz w:val="44"/>
                          <w:szCs w:val="46"/>
                        </w:rPr>
                      </w:pPr>
                      <w:r w:rsidRPr="00337AC9">
                        <w:rPr>
                          <w:rFonts w:asciiTheme="minorHAnsi" w:hAnsiTheme="minorHAnsi" w:cs="Calibri (Body)"/>
                          <w:b/>
                          <w:bCs/>
                          <w:color w:val="FFFFFF"/>
                          <w:sz w:val="44"/>
                          <w:szCs w:val="46"/>
                        </w:rPr>
                        <w:t>Serious Illness Conversation Guide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817933" w14:textId="4D6A6615" w:rsidR="00337AC9" w:rsidRPr="005F2A17" w:rsidRDefault="00337AC9" w:rsidP="001F5ECF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150"/>
        <w:gridCol w:w="6480"/>
      </w:tblGrid>
      <w:tr w:rsidR="00932DD1" w14:paraId="32B33F9F" w14:textId="77777777" w:rsidTr="00D62F7D">
        <w:tc>
          <w:tcPr>
            <w:tcW w:w="3150" w:type="dxa"/>
          </w:tcPr>
          <w:p w14:paraId="02AE5F33" w14:textId="253DD203" w:rsidR="00932DD1" w:rsidRPr="00427829" w:rsidRDefault="00932DD1" w:rsidP="00E25C9A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2A17">
              <w:rPr>
                <w:rFonts w:asciiTheme="minorHAnsi" w:hAnsiTheme="minorHAnsi" w:cstheme="minorHAnsi"/>
                <w:b/>
                <w:bCs/>
                <w:color w:val="22597B" w:themeColor="text2"/>
                <w:sz w:val="22"/>
                <w:szCs w:val="22"/>
                <w:u w:val="single"/>
              </w:rPr>
              <w:t>EXPLORE</w:t>
            </w:r>
            <w:r>
              <w:rPr>
                <w:rFonts w:asciiTheme="minorHAnsi" w:hAnsiTheme="minorHAnsi" w:cstheme="minorHAnsi"/>
                <w:b/>
                <w:bCs/>
                <w:color w:val="22597B" w:themeColor="text2"/>
                <w:sz w:val="22"/>
                <w:szCs w:val="22"/>
                <w:u w:val="single"/>
              </w:rPr>
              <w:t xml:space="preserve"> QUESTION</w:t>
            </w:r>
          </w:p>
        </w:tc>
        <w:tc>
          <w:tcPr>
            <w:tcW w:w="6480" w:type="dxa"/>
          </w:tcPr>
          <w:p w14:paraId="2F783C6F" w14:textId="4EAFA1D8" w:rsidR="00932DD1" w:rsidRDefault="00932DD1" w:rsidP="001F5ECF">
            <w:pPr>
              <w:pStyle w:val="p1"/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right="1170"/>
              <w:rPr>
                <w:rFonts w:asciiTheme="minorHAnsi" w:hAnsiTheme="minorHAnsi" w:cstheme="minorHAnsi"/>
                <w:color w:val="2C27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2597B" w:themeColor="text2"/>
                <w:sz w:val="22"/>
                <w:szCs w:val="22"/>
                <w:u w:val="single"/>
              </w:rPr>
              <w:t>PATIENT</w:t>
            </w:r>
            <w:r w:rsidR="000915DA">
              <w:rPr>
                <w:rFonts w:asciiTheme="minorHAnsi" w:hAnsiTheme="minorHAnsi" w:cstheme="minorHAnsi"/>
                <w:b/>
                <w:bCs/>
                <w:color w:val="22597B" w:themeColor="text2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2597B" w:themeColor="text2"/>
                <w:sz w:val="22"/>
                <w:szCs w:val="22"/>
                <w:u w:val="single"/>
              </w:rPr>
              <w:t xml:space="preserve">RESPONSE </w:t>
            </w:r>
          </w:p>
        </w:tc>
      </w:tr>
      <w:tr w:rsidR="00932DD1" w14:paraId="7BE3EE15" w14:textId="77777777" w:rsidTr="00D62F7D">
        <w:tc>
          <w:tcPr>
            <w:tcW w:w="3150" w:type="dxa"/>
          </w:tcPr>
          <w:p w14:paraId="61D2E9BF" w14:textId="4181B76A" w:rsidR="00932DD1" w:rsidRPr="00932DD1" w:rsidRDefault="00932DD1" w:rsidP="00932DD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Given this situation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if your health gets worse, what are your </w:t>
            </w:r>
            <w:r w:rsidRPr="00490D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most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important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goals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?”</w:t>
            </w:r>
          </w:p>
        </w:tc>
        <w:tc>
          <w:tcPr>
            <w:tcW w:w="6480" w:type="dxa"/>
          </w:tcPr>
          <w:p w14:paraId="32B7BBA3" w14:textId="77777777" w:rsidR="00932DD1" w:rsidRPr="00932DD1" w:rsidRDefault="00932DD1" w:rsidP="00932DD1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932DD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[Notes]</w:t>
            </w:r>
          </w:p>
          <w:p w14:paraId="14ECA1D7" w14:textId="0A6CF631" w:rsidR="00D62F7D" w:rsidRPr="00932DD1" w:rsidRDefault="00D62F7D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01B0EF96" w14:textId="7B5A090D" w:rsidR="00932DD1" w:rsidRPr="00D62F7D" w:rsidRDefault="00932DD1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932DD1" w14:paraId="3B8E45FC" w14:textId="77777777" w:rsidTr="00D62F7D">
        <w:tc>
          <w:tcPr>
            <w:tcW w:w="3150" w:type="dxa"/>
          </w:tcPr>
          <w:p w14:paraId="74484212" w14:textId="480D4E4D" w:rsidR="00932DD1" w:rsidRPr="00932DD1" w:rsidRDefault="00932DD1" w:rsidP="00932DD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“What are your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biggest worries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?”</w:t>
            </w:r>
          </w:p>
        </w:tc>
        <w:tc>
          <w:tcPr>
            <w:tcW w:w="6480" w:type="dxa"/>
          </w:tcPr>
          <w:p w14:paraId="1BC5B331" w14:textId="31CC2D9F" w:rsid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17EA266C" w14:textId="7F5C04BD" w:rsidR="00D62F7D" w:rsidRPr="00932DD1" w:rsidRDefault="00D62F7D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26B652AC" w14:textId="612E85AD" w:rsidR="00932DD1" w:rsidRP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932DD1" w14:paraId="43F69639" w14:textId="77777777" w:rsidTr="00D62F7D">
        <w:tc>
          <w:tcPr>
            <w:tcW w:w="3150" w:type="dxa"/>
          </w:tcPr>
          <w:p w14:paraId="44ABB212" w14:textId="274CCAD0" w:rsidR="00932DD1" w:rsidRPr="00932DD1" w:rsidRDefault="00932DD1" w:rsidP="00932DD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“What gives you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strength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 you think about the future?”</w:t>
            </w:r>
          </w:p>
        </w:tc>
        <w:tc>
          <w:tcPr>
            <w:tcW w:w="6480" w:type="dxa"/>
          </w:tcPr>
          <w:p w14:paraId="21BA0A40" w14:textId="1325645F" w:rsid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112D74E5" w14:textId="4517983B" w:rsidR="00D62F7D" w:rsidRPr="00932DD1" w:rsidRDefault="00D62F7D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39887B7F" w14:textId="3FD669B4" w:rsidR="00932DD1" w:rsidRP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932DD1" w14:paraId="2AFA0FE7" w14:textId="77777777" w:rsidTr="00D62F7D">
        <w:tc>
          <w:tcPr>
            <w:tcW w:w="3150" w:type="dxa"/>
          </w:tcPr>
          <w:p w14:paraId="6F3BE782" w14:textId="670AE053" w:rsidR="00932DD1" w:rsidRPr="00932DD1" w:rsidRDefault="00932DD1" w:rsidP="00932DD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“What brings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joy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meaning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your life that you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can’t imagine living without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?”</w:t>
            </w:r>
          </w:p>
        </w:tc>
        <w:tc>
          <w:tcPr>
            <w:tcW w:w="6480" w:type="dxa"/>
          </w:tcPr>
          <w:p w14:paraId="35BB3431" w14:textId="7065C278" w:rsid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68BD07C9" w14:textId="5CFDEFFD" w:rsidR="00D62F7D" w:rsidRPr="00932DD1" w:rsidRDefault="00D62F7D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2D3024A1" w14:textId="63F0144D" w:rsidR="00932DD1" w:rsidRP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932DD1" w14:paraId="4ADC65CE" w14:textId="77777777" w:rsidTr="00D62F7D">
        <w:tc>
          <w:tcPr>
            <w:tcW w:w="3150" w:type="dxa"/>
          </w:tcPr>
          <w:p w14:paraId="11308089" w14:textId="0F4F0F4E" w:rsidR="00932DD1" w:rsidRPr="00932DD1" w:rsidRDefault="00932DD1" w:rsidP="00932DD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“If your illness gets worse, what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 you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willing to go through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the possibility of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gaining 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more time?”</w:t>
            </w:r>
          </w:p>
        </w:tc>
        <w:tc>
          <w:tcPr>
            <w:tcW w:w="6480" w:type="dxa"/>
          </w:tcPr>
          <w:p w14:paraId="79E87319" w14:textId="283ADCE3" w:rsid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2BF67C08" w14:textId="3686B43B" w:rsidR="00D62F7D" w:rsidRPr="00932DD1" w:rsidRDefault="00D62F7D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31EF7807" w14:textId="6441F0E6" w:rsidR="00932DD1" w:rsidRP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932DD1" w14:paraId="1DE3346C" w14:textId="77777777" w:rsidTr="00D62F7D">
        <w:tc>
          <w:tcPr>
            <w:tcW w:w="3150" w:type="dxa"/>
          </w:tcPr>
          <w:p w14:paraId="512875AE" w14:textId="2FDEC0AA" w:rsidR="00932DD1" w:rsidRPr="00932DD1" w:rsidRDefault="00932DD1" w:rsidP="00932DD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“How 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much do the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people closest to you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know about your priorities and wishes?”</w:t>
            </w:r>
          </w:p>
        </w:tc>
        <w:tc>
          <w:tcPr>
            <w:tcW w:w="6480" w:type="dxa"/>
          </w:tcPr>
          <w:p w14:paraId="4BF46F56" w14:textId="7B6024D5" w:rsidR="00932DD1" w:rsidRDefault="00932DD1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3E52F9BC" w14:textId="37C54043" w:rsidR="00D62F7D" w:rsidRPr="00932DD1" w:rsidRDefault="00D62F7D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245CF9AD" w14:textId="1BD1894D" w:rsidR="00D62F7D" w:rsidRPr="00D62F7D" w:rsidRDefault="00D62F7D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932DD1" w14:paraId="3B701D05" w14:textId="77777777" w:rsidTr="00D62F7D">
        <w:tc>
          <w:tcPr>
            <w:tcW w:w="3150" w:type="dxa"/>
          </w:tcPr>
          <w:p w14:paraId="3FF13AAB" w14:textId="47F8D3B6" w:rsidR="00932DD1" w:rsidRPr="00932DD1" w:rsidRDefault="00932DD1" w:rsidP="00932DD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-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“Having talked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about 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this,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what else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you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want me to know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about 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</w:t>
            </w:r>
            <w:r w:rsidRPr="007D3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your </w:t>
            </w:r>
            <w:r w:rsidRPr="004278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hopes</w:t>
            </w:r>
            <w:r w:rsidRPr="004278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your health?”</w:t>
            </w:r>
          </w:p>
        </w:tc>
        <w:tc>
          <w:tcPr>
            <w:tcW w:w="6480" w:type="dxa"/>
          </w:tcPr>
          <w:p w14:paraId="2DCEC678" w14:textId="7DAA6877" w:rsidR="00932DD1" w:rsidRDefault="00932DD1" w:rsidP="001F5ECF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0D769A97" w14:textId="715DE6A2" w:rsidR="00D62F7D" w:rsidRPr="00932DD1" w:rsidRDefault="00D62F7D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3EEA3E98" w14:textId="293FF04B" w:rsidR="00932DD1" w:rsidRPr="00D62F7D" w:rsidRDefault="00932DD1" w:rsidP="00D62F7D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17DDA257" w14:textId="77777777" w:rsidR="00932DD1" w:rsidRDefault="00932DD1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027A4245" w14:textId="77777777" w:rsidR="00932DD1" w:rsidRDefault="00932DD1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4ECB7028" w14:textId="2B96589B" w:rsidR="00932DD1" w:rsidRDefault="00932DD1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71374564" w14:textId="77777777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45C851A8" w14:textId="6D04E00B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3BD42E37" w14:textId="6D84F0CE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  <w:r w:rsidRPr="005F2A17">
        <w:rPr>
          <w:rFonts w:asciiTheme="minorHAnsi" w:hAnsiTheme="minorHAnsi" w:cstheme="minorHAnsi"/>
          <w:noProof/>
          <w:color w:val="2C27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96" behindDoc="0" locked="0" layoutInCell="1" allowOverlap="1" wp14:anchorId="10B57933" wp14:editId="163746CE">
                <wp:simplePos x="0" y="0"/>
                <wp:positionH relativeFrom="column">
                  <wp:posOffset>305012</wp:posOffset>
                </wp:positionH>
                <wp:positionV relativeFrom="paragraph">
                  <wp:posOffset>87842</wp:posOffset>
                </wp:positionV>
                <wp:extent cx="7061200" cy="4487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44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A4B8" w14:textId="03B56A2C" w:rsidR="00932DD1" w:rsidRPr="00F4415E" w:rsidRDefault="00932DD1" w:rsidP="00932DD1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©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1</w:t>
                            </w:r>
                            <w:r w:rsidR="00D64438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2</w:t>
                            </w:r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.</w:t>
                            </w:r>
                            <w:r w:rsidR="00F42708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29</w:t>
                            </w:r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.2023 </w:t>
                            </w:r>
                            <w:r w:rsidRPr="009F7307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This material has been modified by a joint initiative of Washington State Hospital Association and the WSMA Foundation for Health Care Improvement</w:t>
                            </w:r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.  The original content can be found at </w:t>
                            </w:r>
                            <w:hyperlink r:id="rId11" w:tgtFrame="_blank" w:history="1">
                              <w:r w:rsidRPr="00F4415E">
                                <w:rPr>
                                  <w:rStyle w:val="Hyperlink"/>
                                  <w:rFonts w:asciiTheme="minorHAnsi" w:hAnsiTheme="minorHAnsi" w:cstheme="minorHAnsi"/>
                                  <w:sz w:val="13"/>
                                  <w:szCs w:val="13"/>
                                </w:rPr>
                                <w:t>https://www.ariadnelabs.org</w:t>
                              </w:r>
                            </w:hyperlink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 and is licensed by Ariadne Labs: A Joint Center for Health Systems Innovation at Brigham and Women’s Hospital and the Harvard T.H. Chan School of Public Health. Licensed under the Creative Commons Attribution-</w:t>
                            </w:r>
                            <w:proofErr w:type="spellStart"/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NonCommercial</w:t>
                            </w:r>
                            <w:proofErr w:type="spellEnd"/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-</w:t>
                            </w:r>
                            <w:proofErr w:type="spellStart"/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ShareAlike</w:t>
                            </w:r>
                            <w:proofErr w:type="spellEnd"/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 4.0 International License, </w:t>
                            </w:r>
                            <w:hyperlink r:id="rId12" w:tgtFrame="_blank" w:history="1">
                              <w:r w:rsidRPr="00F4415E">
                                <w:rPr>
                                  <w:rStyle w:val="Hyperlink"/>
                                  <w:rFonts w:asciiTheme="minorHAnsi" w:hAnsiTheme="minorHAnsi" w:cstheme="minorHAnsi"/>
                                  <w:sz w:val="13"/>
                                  <w:szCs w:val="13"/>
                                </w:rPr>
                                <w:t>http://creativecommons.org/licenses/by-nc-sa/4.0/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579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4pt;margin-top:6.9pt;width:556pt;height:35.35pt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" filled="f" stroked="f" strokeweight=".5pt">
                <v:textbox>
                  <w:txbxContent>
                    <w:p w14:paraId="7B9AA4B8" w14:textId="03B56A2C" w:rsidR="00932DD1" w:rsidRPr="00F4415E" w:rsidRDefault="00932DD1" w:rsidP="00932DD1">
                      <w:pPr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</w:pPr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© </w:t>
                      </w:r>
                      <w:r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1</w:t>
                      </w:r>
                      <w:r w:rsidR="00D64438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2</w:t>
                      </w:r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.</w:t>
                      </w:r>
                      <w:r w:rsidR="00F42708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29</w:t>
                      </w:r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.2023 </w:t>
                      </w:r>
                      <w:r w:rsidRPr="009F7307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This material has been modified by a joint initiative of Washington State Hospital Association and the WSMA Foundation for Health Care Improvement</w:t>
                      </w:r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.  The original content can be found at </w:t>
                      </w:r>
                      <w:hyperlink r:id="rId13" w:tgtFrame="_blank" w:history="1">
                        <w:r w:rsidRPr="00F4415E">
                          <w:rPr>
                            <w:rStyle w:val="Hyperlink"/>
                            <w:rFonts w:asciiTheme="minorHAnsi" w:hAnsiTheme="minorHAnsi" w:cstheme="minorHAnsi"/>
                            <w:sz w:val="13"/>
                            <w:szCs w:val="13"/>
                          </w:rPr>
                          <w:t>https://www.ariadnelabs.org</w:t>
                        </w:r>
                      </w:hyperlink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 and is licensed by Ariadne Labs: A Joint Center for Health Systems Innovation at Brigham and Women’s Hospital and the Harvard T.H. Chan School of Public Health. Licensed under the Creative Commons Attribution-</w:t>
                      </w:r>
                      <w:proofErr w:type="spellStart"/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NonCommercial</w:t>
                      </w:r>
                      <w:proofErr w:type="spellEnd"/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-</w:t>
                      </w:r>
                      <w:proofErr w:type="spellStart"/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ShareAlike</w:t>
                      </w:r>
                      <w:proofErr w:type="spellEnd"/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 4.0 International License, </w:t>
                      </w:r>
                      <w:hyperlink r:id="rId14" w:tgtFrame="_blank" w:history="1">
                        <w:r w:rsidRPr="00F4415E">
                          <w:rPr>
                            <w:rStyle w:val="Hyperlink"/>
                            <w:rFonts w:asciiTheme="minorHAnsi" w:hAnsiTheme="minorHAnsi" w:cstheme="minorHAnsi"/>
                            <w:sz w:val="13"/>
                            <w:szCs w:val="13"/>
                          </w:rPr>
                          <w:t>http://creativecommons.org/licenses/by-nc-sa/4.0/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7D97DC6" w14:textId="77777777" w:rsidR="00F6080C" w:rsidRPr="005F2A17" w:rsidRDefault="00F6080C" w:rsidP="00F608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F2A1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16" behindDoc="0" locked="0" layoutInCell="1" allowOverlap="1" wp14:anchorId="4F73747A" wp14:editId="1B483D05">
                <wp:simplePos x="0" y="0"/>
                <wp:positionH relativeFrom="page">
                  <wp:posOffset>0</wp:posOffset>
                </wp:positionH>
                <wp:positionV relativeFrom="paragraph">
                  <wp:posOffset>672465</wp:posOffset>
                </wp:positionV>
                <wp:extent cx="7791450" cy="342900"/>
                <wp:effectExtent l="0" t="0" r="0" b="0"/>
                <wp:wrapNone/>
                <wp:docPr id="1883088622" name="Text Box 1883088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42900"/>
                        </a:xfrm>
                        <a:prstGeom prst="rect">
                          <a:avLst/>
                        </a:prstGeom>
                        <a:solidFill>
                          <a:srgbClr val="B5C66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A9BD73" w14:textId="7D66E096" w:rsidR="00F6080C" w:rsidRPr="00BB3842" w:rsidRDefault="00F6080C" w:rsidP="00F6080C">
                            <w:pPr>
                              <w:spacing w:before="120" w:after="120" w:line="480" w:lineRule="auto"/>
                              <w:ind w:left="1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VALUES-BASED RECOMMENDATIONS: 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747A" id="Text Box 1883088622" o:spid="_x0000_s1029" type="#_x0000_t202" style="position:absolute;margin-left:0;margin-top:52.95pt;width:613.5pt;height:27pt;z-index:251669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" fillcolor="#b5c661" stroked="f">
                <v:textbox inset="0,0,0,0">
                  <w:txbxContent>
                    <w:p w14:paraId="2DA9BD73" w14:textId="7D66E096" w:rsidR="00F6080C" w:rsidRPr="00BB3842" w:rsidRDefault="00F6080C" w:rsidP="00F6080C">
                      <w:pPr>
                        <w:spacing w:before="120" w:after="120" w:line="480" w:lineRule="auto"/>
                        <w:ind w:left="126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VALUES-BASED RECOMMENDATIONS: WORKSHEET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2A17">
        <w:rPr>
          <w:rFonts w:asciiTheme="minorHAnsi" w:hAnsiTheme="minorHAnsi" w:cstheme="minorHAnsi"/>
          <w:noProof/>
          <w:color w:val="22597B"/>
          <w:sz w:val="20"/>
        </w:rPr>
        <mc:AlternateContent>
          <mc:Choice Requires="wps">
            <w:drawing>
              <wp:anchor distT="0" distB="0" distL="114300" distR="114300" simplePos="0" relativeHeight="251668492" behindDoc="0" locked="0" layoutInCell="1" allowOverlap="1" wp14:anchorId="3D59B458" wp14:editId="3568716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791450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547" y="21296"/>
                    <wp:lineTo x="21547" y="0"/>
                    <wp:lineTo x="0" y="0"/>
                  </wp:wrapPolygon>
                </wp:wrapThrough>
                <wp:docPr id="1042473332" name="Text Box 1042473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676275"/>
                        </a:xfrm>
                        <a:prstGeom prst="rect">
                          <a:avLst/>
                        </a:prstGeom>
                        <a:solidFill>
                          <a:srgbClr val="22597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D5B04E" w14:textId="77777777" w:rsidR="00F6080C" w:rsidRPr="00337AC9" w:rsidRDefault="00F6080C" w:rsidP="00F6080C">
                            <w:pPr>
                              <w:spacing w:before="360" w:after="120" w:line="480" w:lineRule="auto"/>
                              <w:ind w:left="1260"/>
                              <w:rPr>
                                <w:rFonts w:asciiTheme="minorHAnsi" w:hAnsiTheme="minorHAnsi" w:cs="Calibri (Body)"/>
                                <w:b/>
                                <w:bCs/>
                                <w:sz w:val="44"/>
                                <w:szCs w:val="46"/>
                              </w:rPr>
                            </w:pPr>
                            <w:r w:rsidRPr="00337AC9">
                              <w:rPr>
                                <w:rFonts w:asciiTheme="minorHAnsi" w:hAnsiTheme="minorHAnsi" w:cs="Calibri (Body)"/>
                                <w:b/>
                                <w:bCs/>
                                <w:color w:val="FFFFFF"/>
                                <w:sz w:val="44"/>
                                <w:szCs w:val="46"/>
                              </w:rPr>
                              <w:t>Serious Illness Conversation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B458" id="Text Box 1042473332" o:spid="_x0000_s1030" type="#_x0000_t202" style="position:absolute;margin-left:-18pt;margin-top:0;width:613.5pt;height:53.25pt;z-index:251668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" fillcolor="#22597b" stroked="f">
                <v:textbox inset="0,0,0,0">
                  <w:txbxContent>
                    <w:p w14:paraId="63D5B04E" w14:textId="77777777" w:rsidR="00F6080C" w:rsidRPr="00337AC9" w:rsidRDefault="00F6080C" w:rsidP="00F6080C">
                      <w:pPr>
                        <w:spacing w:before="360" w:after="120" w:line="480" w:lineRule="auto"/>
                        <w:ind w:left="1260"/>
                        <w:rPr>
                          <w:rFonts w:asciiTheme="minorHAnsi" w:hAnsiTheme="minorHAnsi" w:cs="Calibri (Body)"/>
                          <w:b/>
                          <w:bCs/>
                          <w:sz w:val="44"/>
                          <w:szCs w:val="46"/>
                        </w:rPr>
                      </w:pPr>
                      <w:r w:rsidRPr="00337AC9">
                        <w:rPr>
                          <w:rFonts w:asciiTheme="minorHAnsi" w:hAnsiTheme="minorHAnsi" w:cs="Calibri (Body)"/>
                          <w:b/>
                          <w:bCs/>
                          <w:color w:val="FFFFFF"/>
                          <w:sz w:val="44"/>
                          <w:szCs w:val="46"/>
                        </w:rPr>
                        <w:t>Serious Illness Conversation Guide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BADBD1" w14:textId="77777777" w:rsidR="00F6080C" w:rsidRPr="005F2A17" w:rsidRDefault="00F6080C" w:rsidP="00F6080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150"/>
        <w:gridCol w:w="6480"/>
      </w:tblGrid>
      <w:tr w:rsidR="00F6080C" w14:paraId="6B518A25" w14:textId="77777777" w:rsidTr="004C69B1">
        <w:tc>
          <w:tcPr>
            <w:tcW w:w="3150" w:type="dxa"/>
          </w:tcPr>
          <w:p w14:paraId="548F8DF5" w14:textId="23819E74" w:rsidR="00F6080C" w:rsidRPr="00427829" w:rsidRDefault="00F6080C" w:rsidP="004C69B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2597B" w:themeColor="text2"/>
                <w:sz w:val="22"/>
                <w:szCs w:val="22"/>
                <w:u w:val="single"/>
              </w:rPr>
              <w:t>KEY VALUE/CONCERN</w:t>
            </w:r>
          </w:p>
        </w:tc>
        <w:tc>
          <w:tcPr>
            <w:tcW w:w="6480" w:type="dxa"/>
          </w:tcPr>
          <w:p w14:paraId="2245D037" w14:textId="132E2823" w:rsidR="00F6080C" w:rsidRDefault="00F6080C" w:rsidP="004C69B1">
            <w:pPr>
              <w:pStyle w:val="p1"/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right="1170"/>
              <w:rPr>
                <w:rFonts w:asciiTheme="minorHAnsi" w:hAnsiTheme="minorHAnsi" w:cstheme="minorHAnsi"/>
                <w:color w:val="2C27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2597B" w:themeColor="text2"/>
                <w:sz w:val="22"/>
                <w:szCs w:val="22"/>
                <w:u w:val="single"/>
              </w:rPr>
              <w:t xml:space="preserve">RECOMMENDATION </w:t>
            </w:r>
          </w:p>
        </w:tc>
      </w:tr>
      <w:tr w:rsidR="00F6080C" w14:paraId="13BF0B79" w14:textId="77777777" w:rsidTr="004C69B1">
        <w:tc>
          <w:tcPr>
            <w:tcW w:w="3150" w:type="dxa"/>
          </w:tcPr>
          <w:p w14:paraId="322DA82D" w14:textId="34304636" w:rsidR="00F6080C" w:rsidRPr="00932DD1" w:rsidRDefault="00F6080C" w:rsidP="004C69B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Value:</w:t>
            </w:r>
            <w:r w:rsidR="002A34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</w:t>
            </w:r>
          </w:p>
        </w:tc>
        <w:tc>
          <w:tcPr>
            <w:tcW w:w="6480" w:type="dxa"/>
          </w:tcPr>
          <w:p w14:paraId="1C998E0E" w14:textId="77777777" w:rsidR="00F6080C" w:rsidRPr="00932DD1" w:rsidRDefault="00F6080C" w:rsidP="004C69B1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932DD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[Notes]</w:t>
            </w:r>
          </w:p>
          <w:p w14:paraId="6AF6A905" w14:textId="77777777" w:rsidR="00F6080C" w:rsidRPr="002A344A" w:rsidRDefault="00F6080C" w:rsidP="002A344A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F6080C" w14:paraId="02AFC78B" w14:textId="77777777" w:rsidTr="004C69B1">
        <w:tc>
          <w:tcPr>
            <w:tcW w:w="3150" w:type="dxa"/>
          </w:tcPr>
          <w:p w14:paraId="2327CE97" w14:textId="3B024E4C" w:rsidR="00F6080C" w:rsidRPr="00932DD1" w:rsidRDefault="00F6080C" w:rsidP="004C69B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Value:</w:t>
            </w:r>
            <w:r w:rsidR="002A34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</w:t>
            </w:r>
          </w:p>
        </w:tc>
        <w:tc>
          <w:tcPr>
            <w:tcW w:w="6480" w:type="dxa"/>
          </w:tcPr>
          <w:p w14:paraId="492D4215" w14:textId="77777777" w:rsidR="00F6080C" w:rsidRDefault="00F6080C" w:rsidP="004C69B1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6E27A9F3" w14:textId="77777777" w:rsidR="00F6080C" w:rsidRPr="002A344A" w:rsidRDefault="00F6080C" w:rsidP="002A344A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F6080C" w14:paraId="01D17D9A" w14:textId="77777777" w:rsidTr="004C69B1">
        <w:tc>
          <w:tcPr>
            <w:tcW w:w="3150" w:type="dxa"/>
          </w:tcPr>
          <w:p w14:paraId="2C86C124" w14:textId="62829ACA" w:rsidR="00F6080C" w:rsidRPr="00932DD1" w:rsidRDefault="00F6080C" w:rsidP="004C69B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Priority:</w:t>
            </w:r>
            <w:r w:rsidR="002A34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</w:t>
            </w:r>
          </w:p>
        </w:tc>
        <w:tc>
          <w:tcPr>
            <w:tcW w:w="6480" w:type="dxa"/>
          </w:tcPr>
          <w:p w14:paraId="48AC4AE9" w14:textId="77777777" w:rsidR="00F6080C" w:rsidRDefault="00F6080C" w:rsidP="004C69B1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0B5CCA81" w14:textId="77777777" w:rsidR="00F6080C" w:rsidRPr="002A344A" w:rsidRDefault="00F6080C" w:rsidP="002A344A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F6080C" w14:paraId="218F72F0" w14:textId="77777777" w:rsidTr="004C69B1">
        <w:tc>
          <w:tcPr>
            <w:tcW w:w="3150" w:type="dxa"/>
          </w:tcPr>
          <w:p w14:paraId="5CCC1C0A" w14:textId="16D68761" w:rsidR="00F6080C" w:rsidRPr="00932DD1" w:rsidRDefault="00F6080C" w:rsidP="004C69B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Priority:</w:t>
            </w:r>
            <w:r w:rsidR="002A34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</w:t>
            </w:r>
          </w:p>
        </w:tc>
        <w:tc>
          <w:tcPr>
            <w:tcW w:w="6480" w:type="dxa"/>
          </w:tcPr>
          <w:p w14:paraId="1D5C9416" w14:textId="77777777" w:rsidR="00F6080C" w:rsidRDefault="00F6080C" w:rsidP="004C69B1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275FCEDB" w14:textId="77777777" w:rsidR="00F6080C" w:rsidRPr="002A344A" w:rsidRDefault="00F6080C" w:rsidP="002A344A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F6080C" w14:paraId="1679377E" w14:textId="77777777" w:rsidTr="004C69B1">
        <w:tc>
          <w:tcPr>
            <w:tcW w:w="3150" w:type="dxa"/>
          </w:tcPr>
          <w:p w14:paraId="173930B0" w14:textId="3F144D7C" w:rsidR="00F6080C" w:rsidRPr="00932DD1" w:rsidRDefault="00F6080C" w:rsidP="004C69B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Concern:</w:t>
            </w:r>
            <w:r w:rsidR="002A34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</w:t>
            </w:r>
          </w:p>
        </w:tc>
        <w:tc>
          <w:tcPr>
            <w:tcW w:w="6480" w:type="dxa"/>
          </w:tcPr>
          <w:p w14:paraId="080D9F11" w14:textId="77777777" w:rsidR="00F6080C" w:rsidRDefault="00F6080C" w:rsidP="004C69B1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340A9EC2" w14:textId="77777777" w:rsidR="00F6080C" w:rsidRPr="002A344A" w:rsidRDefault="00F6080C" w:rsidP="002A344A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F6080C" w14:paraId="092D157E" w14:textId="77777777" w:rsidTr="004C69B1">
        <w:tc>
          <w:tcPr>
            <w:tcW w:w="3150" w:type="dxa"/>
          </w:tcPr>
          <w:p w14:paraId="4352AD65" w14:textId="08ED5F33" w:rsidR="00F6080C" w:rsidRPr="00932DD1" w:rsidRDefault="00F6080C" w:rsidP="004C69B1">
            <w:pPr>
              <w:pStyle w:val="p1"/>
              <w:tabs>
                <w:tab w:val="left" w:pos="1980"/>
                <w:tab w:val="left" w:pos="2250"/>
              </w:tabs>
              <w:spacing w:line="276" w:lineRule="auto"/>
              <w:ind w:right="11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Concern:</w:t>
            </w:r>
            <w:r w:rsidR="002A34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</w:t>
            </w:r>
          </w:p>
        </w:tc>
        <w:tc>
          <w:tcPr>
            <w:tcW w:w="6480" w:type="dxa"/>
          </w:tcPr>
          <w:p w14:paraId="55D2E69D" w14:textId="77777777" w:rsidR="00F6080C" w:rsidRDefault="00F6080C" w:rsidP="004C69B1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0F31EBBB" w14:textId="77777777" w:rsidR="00F6080C" w:rsidRPr="002A344A" w:rsidRDefault="00F6080C" w:rsidP="002A344A">
            <w:pPr>
              <w:pStyle w:val="p1"/>
              <w:numPr>
                <w:ilvl w:val="0"/>
                <w:numId w:val="8"/>
              </w:numPr>
              <w:tabs>
                <w:tab w:val="left" w:pos="1980"/>
                <w:tab w:val="left" w:pos="2250"/>
                <w:tab w:val="left" w:pos="3596"/>
              </w:tabs>
              <w:spacing w:line="360" w:lineRule="auto"/>
              <w:ind w:left="246" w:right="1170" w:hanging="18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50DD60EC" w14:textId="080D2D7A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6B0C8C34" w14:textId="4EF67B25" w:rsidR="00886BC3" w:rsidRDefault="00886BC3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61396F84" w14:textId="77777777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5C6CBC1D" w14:textId="0C3FB7BB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4EE8FA55" w14:textId="10830D8E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39FFBA7C" w14:textId="1DD67099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39AD314C" w14:textId="0A4CFE61" w:rsidR="00F6080C" w:rsidRDefault="00F6080C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7EC36915" w14:textId="77777777" w:rsidR="002A344A" w:rsidRDefault="002A344A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7AB3C584" w14:textId="77777777" w:rsidR="002A344A" w:rsidRDefault="002A344A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5DAF8BCC" w14:textId="77777777" w:rsidR="002A344A" w:rsidRDefault="002A344A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4BFB3F0A" w14:textId="77777777" w:rsidR="002A344A" w:rsidRDefault="002A344A" w:rsidP="001F5ECF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139C895F" w14:textId="77777777" w:rsidR="00F42708" w:rsidRDefault="00F42708" w:rsidP="00F42708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23148D7A" w14:textId="77777777" w:rsidR="00F42708" w:rsidRDefault="00F42708" w:rsidP="00F42708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</w:p>
    <w:p w14:paraId="6E4A7FEF" w14:textId="774EBF79" w:rsidR="00F57E41" w:rsidRPr="002D3FFE" w:rsidRDefault="00F6080C" w:rsidP="00F42708">
      <w:pPr>
        <w:pStyle w:val="p1"/>
        <w:tabs>
          <w:tab w:val="left" w:pos="1980"/>
          <w:tab w:val="left" w:pos="2250"/>
          <w:tab w:val="left" w:pos="3596"/>
        </w:tabs>
        <w:spacing w:line="360" w:lineRule="auto"/>
        <w:ind w:right="1170"/>
        <w:rPr>
          <w:rFonts w:asciiTheme="minorHAnsi" w:hAnsiTheme="minorHAnsi" w:cstheme="minorHAnsi"/>
          <w:color w:val="2C2728"/>
          <w:sz w:val="22"/>
          <w:szCs w:val="22"/>
        </w:rPr>
      </w:pPr>
      <w:r w:rsidRPr="005F2A17">
        <w:rPr>
          <w:rFonts w:asciiTheme="minorHAnsi" w:hAnsiTheme="minorHAnsi" w:cstheme="minorHAnsi"/>
          <w:noProof/>
          <w:color w:val="2C27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64" behindDoc="0" locked="0" layoutInCell="1" allowOverlap="1" wp14:anchorId="0258D403" wp14:editId="6BAFFD31">
                <wp:simplePos x="0" y="0"/>
                <wp:positionH relativeFrom="column">
                  <wp:posOffset>361103</wp:posOffset>
                </wp:positionH>
                <wp:positionV relativeFrom="paragraph">
                  <wp:posOffset>452755</wp:posOffset>
                </wp:positionV>
                <wp:extent cx="7061200" cy="448733"/>
                <wp:effectExtent l="0" t="0" r="0" b="0"/>
                <wp:wrapNone/>
                <wp:docPr id="1941587880" name="Text Box 1941587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44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A1A82" w14:textId="444F0B70" w:rsidR="00F6080C" w:rsidRPr="00F4415E" w:rsidRDefault="00F6080C" w:rsidP="00F6080C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© </w:t>
                            </w:r>
                            <w:r w:rsidR="00F42708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12</w:t>
                            </w:r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.</w:t>
                            </w:r>
                            <w:r w:rsidR="00F42708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29</w:t>
                            </w:r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.2023 </w:t>
                            </w:r>
                            <w:r w:rsidRPr="009F7307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This material has been modified by a joint initiative of Washington State Hospital Association and the WSMA Foundation for Health Care Improvement.</w:t>
                            </w:r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  The original content can be found at </w:t>
                            </w:r>
                            <w:hyperlink r:id="rId15" w:tgtFrame="_blank" w:history="1">
                              <w:r w:rsidRPr="00F4415E">
                                <w:rPr>
                                  <w:rStyle w:val="Hyperlink"/>
                                  <w:rFonts w:asciiTheme="minorHAnsi" w:hAnsiTheme="minorHAnsi" w:cstheme="minorHAnsi"/>
                                  <w:sz w:val="13"/>
                                  <w:szCs w:val="13"/>
                                </w:rPr>
                                <w:t>https://www.ariadnelabs.org</w:t>
                              </w:r>
                            </w:hyperlink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 and is licensed by Ariadne Labs: A Joint Center for Health Systems Innovation at Brigham and Women’s Hospital and the Harvard T.H. Chan School of Public Health. Licensed under the Creative Commons Attribution-</w:t>
                            </w:r>
                            <w:proofErr w:type="spellStart"/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NonCommercial</w:t>
                            </w:r>
                            <w:proofErr w:type="spellEnd"/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-</w:t>
                            </w:r>
                            <w:proofErr w:type="spellStart"/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ShareAlike</w:t>
                            </w:r>
                            <w:proofErr w:type="spellEnd"/>
                            <w:r w:rsidRPr="00F4415E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 4.0 International License, </w:t>
                            </w:r>
                            <w:hyperlink r:id="rId16" w:tgtFrame="_blank" w:history="1">
                              <w:r w:rsidRPr="00F4415E">
                                <w:rPr>
                                  <w:rStyle w:val="Hyperlink"/>
                                  <w:rFonts w:asciiTheme="minorHAnsi" w:hAnsiTheme="minorHAnsi" w:cstheme="minorHAnsi"/>
                                  <w:sz w:val="13"/>
                                  <w:szCs w:val="13"/>
                                </w:rPr>
                                <w:t>http://creativecommons.org/licenses/by-nc-sa/4.0/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D403" id="Text Box 1941587880" o:spid="_x0000_s1031" type="#_x0000_t202" style="position:absolute;margin-left:28.45pt;margin-top:35.65pt;width:556pt;height:35.35pt;z-index:251671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ddmGwIAADM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" filled="f" stroked="f" strokeweight=".5pt">
                <v:textbox>
                  <w:txbxContent>
                    <w:p w14:paraId="795A1A82" w14:textId="444F0B70" w:rsidR="00F6080C" w:rsidRPr="00F4415E" w:rsidRDefault="00F6080C" w:rsidP="00F6080C">
                      <w:pPr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</w:pPr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© </w:t>
                      </w:r>
                      <w:r w:rsidR="00F42708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12</w:t>
                      </w:r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.</w:t>
                      </w:r>
                      <w:r w:rsidR="00F42708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29</w:t>
                      </w:r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.2023 </w:t>
                      </w:r>
                      <w:r w:rsidRPr="009F7307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This material has been modified by a joint initiative of Washington State Hospital Association and the WSMA Foundation for Health Care Improvement.</w:t>
                      </w:r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  The original content can be found at </w:t>
                      </w:r>
                      <w:hyperlink r:id="rId17" w:tgtFrame="_blank" w:history="1">
                        <w:r w:rsidRPr="00F4415E">
                          <w:rPr>
                            <w:rStyle w:val="Hyperlink"/>
                            <w:rFonts w:asciiTheme="minorHAnsi" w:hAnsiTheme="minorHAnsi" w:cstheme="minorHAnsi"/>
                            <w:sz w:val="13"/>
                            <w:szCs w:val="13"/>
                          </w:rPr>
                          <w:t>https://www.ariadnelabs.org</w:t>
                        </w:r>
                      </w:hyperlink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 and is licensed by Ariadne Labs: A Joint Center for Health Systems Innovation at Brigham and Women’s Hospital and the Harvard T.H. Chan School of Public Health. Licensed under the Creative Commons Attribution-</w:t>
                      </w:r>
                      <w:proofErr w:type="spellStart"/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NonCommercial</w:t>
                      </w:r>
                      <w:proofErr w:type="spellEnd"/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-</w:t>
                      </w:r>
                      <w:proofErr w:type="spellStart"/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ShareAlike</w:t>
                      </w:r>
                      <w:proofErr w:type="spellEnd"/>
                      <w:r w:rsidRPr="00F4415E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 xml:space="preserve"> 4.0 International License, </w:t>
                      </w:r>
                      <w:hyperlink r:id="rId18" w:tgtFrame="_blank" w:history="1">
                        <w:r w:rsidRPr="00F4415E">
                          <w:rPr>
                            <w:rStyle w:val="Hyperlink"/>
                            <w:rFonts w:asciiTheme="minorHAnsi" w:hAnsiTheme="minorHAnsi" w:cstheme="minorHAnsi"/>
                            <w:sz w:val="13"/>
                            <w:szCs w:val="13"/>
                          </w:rPr>
                          <w:t>http://creativecommons.org/licenses/by-nc-sa/4.0/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F57E41" w:rsidRPr="002D3FFE" w:rsidSect="005D3A28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346" w:right="446" w:bottom="72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C6AC" w14:textId="77777777" w:rsidR="005D3A28" w:rsidRDefault="005D3A28" w:rsidP="00B8176C">
      <w:r>
        <w:separator/>
      </w:r>
    </w:p>
  </w:endnote>
  <w:endnote w:type="continuationSeparator" w:id="0">
    <w:p w14:paraId="42E58B27" w14:textId="77777777" w:rsidR="005D3A28" w:rsidRDefault="005D3A28" w:rsidP="00B8176C">
      <w:r>
        <w:continuationSeparator/>
      </w:r>
    </w:p>
  </w:endnote>
  <w:endnote w:type="continuationNotice" w:id="1">
    <w:p w14:paraId="67038F17" w14:textId="77777777" w:rsidR="005D3A28" w:rsidRDefault="005D3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(Body)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7CAF" w14:textId="75ED5011" w:rsidR="00DA78AF" w:rsidRPr="00DA78AF" w:rsidRDefault="002A5D53" w:rsidP="00DC0A4E">
    <w:pPr>
      <w:rPr>
        <w:sz w:val="15"/>
        <w:szCs w:val="15"/>
      </w:rPr>
    </w:pPr>
    <w:r w:rsidRPr="005F2A17">
      <w:rPr>
        <w:rFonts w:asciiTheme="minorHAnsi" w:hAnsiTheme="minorHAnsi" w:cstheme="minorHAnsi"/>
        <w:noProof/>
      </w:rPr>
      <w:drawing>
        <wp:anchor distT="0" distB="0" distL="114300" distR="114300" simplePos="0" relativeHeight="251661320" behindDoc="0" locked="0" layoutInCell="1" allowOverlap="1" wp14:anchorId="2C2584DA" wp14:editId="57206D83">
          <wp:simplePos x="0" y="0"/>
          <wp:positionH relativeFrom="column">
            <wp:posOffset>6803067</wp:posOffset>
          </wp:positionH>
          <wp:positionV relativeFrom="paragraph">
            <wp:posOffset>0</wp:posOffset>
          </wp:positionV>
          <wp:extent cx="623664" cy="260963"/>
          <wp:effectExtent l="0" t="0" r="0" b="6350"/>
          <wp:wrapNone/>
          <wp:docPr id="215" name="Picture 2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73" b="39109"/>
                  <a:stretch/>
                </pic:blipFill>
                <pic:spPr bwMode="auto">
                  <a:xfrm>
                    <a:off x="0" y="0"/>
                    <a:ext cx="623664" cy="260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07" w:rsidRPr="004927EF">
      <w:rPr>
        <w:noProof/>
      </w:rPr>
      <w:drawing>
        <wp:anchor distT="0" distB="0" distL="114300" distR="114300" simplePos="0" relativeHeight="251658247" behindDoc="0" locked="0" layoutInCell="1" allowOverlap="1" wp14:anchorId="06AE9BFA" wp14:editId="55C0C531">
          <wp:simplePos x="0" y="0"/>
          <wp:positionH relativeFrom="column">
            <wp:posOffset>5891530</wp:posOffset>
          </wp:positionH>
          <wp:positionV relativeFrom="paragraph">
            <wp:posOffset>-40640</wp:posOffset>
          </wp:positionV>
          <wp:extent cx="696646" cy="311931"/>
          <wp:effectExtent l="0" t="0" r="1905" b="5715"/>
          <wp:wrapNone/>
          <wp:docPr id="214" name="Picture 21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qr cod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46" cy="31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07" w:rsidRPr="00185369">
      <w:rPr>
        <w:noProof/>
        <w:sz w:val="15"/>
        <w:szCs w:val="15"/>
      </w:rPr>
      <w:drawing>
        <wp:anchor distT="0" distB="0" distL="114300" distR="114300" simplePos="0" relativeHeight="251659272" behindDoc="1" locked="0" layoutInCell="1" allowOverlap="1" wp14:anchorId="20750989" wp14:editId="5B2AE7E1">
          <wp:simplePos x="0" y="0"/>
          <wp:positionH relativeFrom="column">
            <wp:posOffset>2617047</wp:posOffset>
          </wp:positionH>
          <wp:positionV relativeFrom="paragraph">
            <wp:posOffset>69639</wp:posOffset>
          </wp:positionV>
          <wp:extent cx="3008073" cy="169121"/>
          <wp:effectExtent l="0" t="0" r="1905" b="0"/>
          <wp:wrapTight wrapText="bothSides">
            <wp:wrapPolygon edited="0">
              <wp:start x="4925" y="0"/>
              <wp:lineTo x="0" y="3248"/>
              <wp:lineTo x="0" y="12992"/>
              <wp:lineTo x="5107" y="19489"/>
              <wp:lineTo x="21340" y="19489"/>
              <wp:lineTo x="21522" y="19489"/>
              <wp:lineTo x="21522" y="1624"/>
              <wp:lineTo x="20793" y="0"/>
              <wp:lineTo x="4925" y="0"/>
            </wp:wrapPolygon>
          </wp:wrapTight>
          <wp:docPr id="230406238" name="Picture 230406238">
            <a:extLst xmlns:a="http://schemas.openxmlformats.org/drawingml/2006/main">
              <a:ext uri="{FF2B5EF4-FFF2-40B4-BE49-F238E27FC236}">
                <a16:creationId xmlns:a16="http://schemas.microsoft.com/office/drawing/2014/main" id="{34A5FF43-DD68-C293-7C5A-A5853371FA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4A5FF43-DD68-C293-7C5A-A5853371FA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073" cy="16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A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986DBC" wp14:editId="4DCBE183">
              <wp:simplePos x="0" y="0"/>
              <wp:positionH relativeFrom="page">
                <wp:posOffset>73025</wp:posOffset>
              </wp:positionH>
              <wp:positionV relativeFrom="page">
                <wp:posOffset>9686925</wp:posOffset>
              </wp:positionV>
              <wp:extent cx="581025" cy="273050"/>
              <wp:effectExtent l="0" t="0" r="0" b="0"/>
              <wp:wrapNone/>
              <wp:docPr id="231" name="Text Box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FE23B1" w14:textId="77777777" w:rsidR="00B8176C" w:rsidRPr="00200C54" w:rsidRDefault="00B8176C" w:rsidP="00B8176C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00C5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5B4973"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B4973"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5B4973"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00C5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5B4973" w:rsidRPr="00200C5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86DBC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2" type="#_x0000_t202" style="position:absolute;margin-left:5.75pt;margin-top:762.75pt;width:45.75pt;height:2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" filled="f" stroked="f" strokeweight=".5pt">
              <v:textbox>
                <w:txbxContent>
                  <w:p w14:paraId="3FFE23B1" w14:textId="77777777" w:rsidR="00B8176C" w:rsidRPr="00200C54" w:rsidRDefault="00B8176C" w:rsidP="00B8176C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200C5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of </w:t>
                    </w:r>
                    <w:r w:rsidR="005B4973"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5B4973"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5B4973"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200C5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5B4973" w:rsidRPr="00200C5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3444" w:rsidRPr="00C33444">
      <w:rPr>
        <w:noProof/>
      </w:rPr>
      <w:drawing>
        <wp:anchor distT="0" distB="0" distL="114300" distR="114300" simplePos="0" relativeHeight="251658240" behindDoc="1" locked="0" layoutInCell="1" allowOverlap="1" wp14:anchorId="00DBEC39" wp14:editId="1001EB5A">
          <wp:simplePos x="0" y="0"/>
          <wp:positionH relativeFrom="page">
            <wp:posOffset>-127734</wp:posOffset>
          </wp:positionH>
          <wp:positionV relativeFrom="page">
            <wp:posOffset>8564704</wp:posOffset>
          </wp:positionV>
          <wp:extent cx="913023" cy="1713333"/>
          <wp:effectExtent l="152400" t="76200" r="154305" b="77470"/>
          <wp:wrapNone/>
          <wp:docPr id="216" name="Picture 216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12E9EDB-8F52-4E8C-BD85-587E900055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812E9EDB-8F52-4E8C-BD85-587E900055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214" r="90064"/>
                  <a:stretch/>
                </pic:blipFill>
                <pic:spPr bwMode="auto">
                  <a:xfrm rot="20954209">
                    <a:off x="0" y="0"/>
                    <a:ext cx="913023" cy="1713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3A23A" w14:textId="5A6118D7" w:rsidR="00C33444" w:rsidRDefault="00C33444" w:rsidP="00DA78AF">
    <w:pPr>
      <w:pStyle w:val="Footer"/>
      <w:tabs>
        <w:tab w:val="clear" w:pos="4680"/>
        <w:tab w:val="clear" w:pos="9360"/>
        <w:tab w:val="left" w:pos="722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5946" w14:textId="338BD981" w:rsidR="00135AD9" w:rsidRDefault="008C28EF" w:rsidP="00B8176C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62D2DA6B" wp14:editId="03F4B72C">
          <wp:simplePos x="0" y="0"/>
          <wp:positionH relativeFrom="column">
            <wp:posOffset>4377493</wp:posOffset>
          </wp:positionH>
          <wp:positionV relativeFrom="paragraph">
            <wp:posOffset>-509001</wp:posOffset>
          </wp:positionV>
          <wp:extent cx="3077845" cy="609600"/>
          <wp:effectExtent l="0" t="0" r="0" b="0"/>
          <wp:wrapNone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8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258">
      <w:rPr>
        <w:noProof/>
      </w:rPr>
      <w:drawing>
        <wp:anchor distT="0" distB="0" distL="114300" distR="114300" simplePos="0" relativeHeight="251658244" behindDoc="0" locked="0" layoutInCell="1" allowOverlap="1" wp14:anchorId="4EA8AE35" wp14:editId="5D7107A5">
          <wp:simplePos x="0" y="0"/>
          <wp:positionH relativeFrom="column">
            <wp:posOffset>2720126</wp:posOffset>
          </wp:positionH>
          <wp:positionV relativeFrom="paragraph">
            <wp:posOffset>-285267</wp:posOffset>
          </wp:positionV>
          <wp:extent cx="1043188" cy="467085"/>
          <wp:effectExtent l="0" t="0" r="0" b="3175"/>
          <wp:wrapNone/>
          <wp:docPr id="218" name="Picture 218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qr cod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188" cy="46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258">
      <w:rPr>
        <w:noProof/>
      </w:rPr>
      <w:drawing>
        <wp:anchor distT="0" distB="0" distL="114300" distR="114300" simplePos="0" relativeHeight="251658243" behindDoc="0" locked="0" layoutInCell="1" allowOverlap="1" wp14:anchorId="17AD1F14" wp14:editId="39D8E5C9">
          <wp:simplePos x="0" y="0"/>
          <wp:positionH relativeFrom="column">
            <wp:posOffset>391160</wp:posOffset>
          </wp:positionH>
          <wp:positionV relativeFrom="paragraph">
            <wp:posOffset>-279373</wp:posOffset>
          </wp:positionV>
          <wp:extent cx="2150771" cy="451555"/>
          <wp:effectExtent l="0" t="0" r="0" b="5715"/>
          <wp:wrapNone/>
          <wp:docPr id="219" name="Picture 2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771" cy="45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7AD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E39E1DA" wp14:editId="75A15C9A">
              <wp:simplePos x="0" y="0"/>
              <wp:positionH relativeFrom="page">
                <wp:posOffset>38100</wp:posOffset>
              </wp:positionH>
              <wp:positionV relativeFrom="page">
                <wp:posOffset>9686925</wp:posOffset>
              </wp:positionV>
              <wp:extent cx="581025" cy="27305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7ADEFA" w14:textId="77777777" w:rsidR="000E62A5" w:rsidRPr="00200C54" w:rsidRDefault="000E62A5" w:rsidP="000E62A5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00C5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200C5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00C5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00C5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9E1D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3pt;margin-top:762.75pt;width:45.75pt;height:21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" filled="f" stroked="f" strokeweight=".5pt">
              <v:textbox>
                <w:txbxContent>
                  <w:p w14:paraId="147ADEFA" w14:textId="77777777" w:rsidR="000E62A5" w:rsidRPr="00200C54" w:rsidRDefault="000E62A5" w:rsidP="000E62A5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200C5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of </w:t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200C5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200C5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00C5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5AD9" w:rsidRPr="00C33444">
      <w:rPr>
        <w:noProof/>
      </w:rPr>
      <w:drawing>
        <wp:anchor distT="0" distB="0" distL="114300" distR="114300" simplePos="0" relativeHeight="251658241" behindDoc="1" locked="0" layoutInCell="1" allowOverlap="1" wp14:anchorId="59076E2A" wp14:editId="16E8E0D2">
          <wp:simplePos x="0" y="0"/>
          <wp:positionH relativeFrom="page">
            <wp:posOffset>-79586</wp:posOffset>
          </wp:positionH>
          <wp:positionV relativeFrom="page">
            <wp:posOffset>8665510</wp:posOffset>
          </wp:positionV>
          <wp:extent cx="910179" cy="1707996"/>
          <wp:effectExtent l="152400" t="76200" r="156845" b="83185"/>
          <wp:wrapNone/>
          <wp:docPr id="221" name="Picture 221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12E9EDB-8F52-4E8C-BD85-587E900055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812E9EDB-8F52-4E8C-BD85-587E900055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214" r="90064"/>
                  <a:stretch/>
                </pic:blipFill>
                <pic:spPr bwMode="auto">
                  <a:xfrm rot="20954209">
                    <a:off x="0" y="0"/>
                    <a:ext cx="927955" cy="1741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CBB8" w14:textId="77777777" w:rsidR="005D3A28" w:rsidRDefault="005D3A28" w:rsidP="00B8176C">
      <w:r>
        <w:separator/>
      </w:r>
    </w:p>
  </w:footnote>
  <w:footnote w:type="continuationSeparator" w:id="0">
    <w:p w14:paraId="2F3C150A" w14:textId="77777777" w:rsidR="005D3A28" w:rsidRDefault="005D3A28" w:rsidP="00B8176C">
      <w:r>
        <w:continuationSeparator/>
      </w:r>
    </w:p>
  </w:footnote>
  <w:footnote w:type="continuationNotice" w:id="1">
    <w:p w14:paraId="299B2F46" w14:textId="77777777" w:rsidR="005D3A28" w:rsidRDefault="005D3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8FC3" w14:textId="5ADE95AB" w:rsidR="00017A92" w:rsidRPr="00B8176C" w:rsidRDefault="008F10EC" w:rsidP="00B8176C">
    <w:pPr>
      <w:pStyle w:val="Subtitle"/>
    </w:pPr>
    <w:r w:rsidRPr="00B8176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A68F" w14:textId="06F98D6A" w:rsidR="00633FFD" w:rsidRPr="005E1F8F" w:rsidRDefault="00633FFD" w:rsidP="00200C54">
    <w:pPr>
      <w:pStyle w:val="Title"/>
      <w:ind w:right="0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EA2"/>
    <w:multiLevelType w:val="multilevel"/>
    <w:tmpl w:val="BD423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948AC"/>
    <w:multiLevelType w:val="hybridMultilevel"/>
    <w:tmpl w:val="5A6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24A3"/>
    <w:multiLevelType w:val="multilevel"/>
    <w:tmpl w:val="80F0FE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176574"/>
    <w:multiLevelType w:val="multilevel"/>
    <w:tmpl w:val="D7F8F2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41477"/>
    <w:multiLevelType w:val="hybridMultilevel"/>
    <w:tmpl w:val="936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2FE3"/>
    <w:multiLevelType w:val="hybridMultilevel"/>
    <w:tmpl w:val="BDCCF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83F49"/>
    <w:multiLevelType w:val="hybridMultilevel"/>
    <w:tmpl w:val="03CC22BA"/>
    <w:lvl w:ilvl="0" w:tplc="BAC0C72E">
      <w:start w:val="1"/>
      <w:numFmt w:val="decimal"/>
      <w:lvlText w:val="%1."/>
      <w:lvlJc w:val="left"/>
      <w:pPr>
        <w:ind w:left="1780" w:hanging="350"/>
      </w:pPr>
      <w:rPr>
        <w:rFonts w:ascii="Calibri" w:eastAsia="Arial" w:hAnsi="Calibri" w:cs="Arial" w:hint="default"/>
        <w:b/>
        <w:bCs/>
        <w:i w:val="0"/>
        <w:iCs w:val="0"/>
        <w:color w:val="22597B"/>
        <w:spacing w:val="-3"/>
        <w:w w:val="92"/>
        <w:sz w:val="26"/>
        <w:szCs w:val="26"/>
      </w:rPr>
    </w:lvl>
    <w:lvl w:ilvl="1" w:tplc="1B608CA6">
      <w:numFmt w:val="bullet"/>
      <w:lvlText w:val="•"/>
      <w:lvlJc w:val="left"/>
      <w:pPr>
        <w:ind w:left="2826" w:hanging="350"/>
      </w:pPr>
      <w:rPr>
        <w:rFonts w:hint="default"/>
      </w:rPr>
    </w:lvl>
    <w:lvl w:ilvl="2" w:tplc="368C1C4A">
      <w:numFmt w:val="bullet"/>
      <w:lvlText w:val="•"/>
      <w:lvlJc w:val="left"/>
      <w:pPr>
        <w:ind w:left="3872" w:hanging="350"/>
      </w:pPr>
      <w:rPr>
        <w:rFonts w:hint="default"/>
      </w:rPr>
    </w:lvl>
    <w:lvl w:ilvl="3" w:tplc="81F88A9A">
      <w:numFmt w:val="bullet"/>
      <w:lvlText w:val="•"/>
      <w:lvlJc w:val="left"/>
      <w:pPr>
        <w:ind w:left="4918" w:hanging="350"/>
      </w:pPr>
      <w:rPr>
        <w:rFonts w:hint="default"/>
      </w:rPr>
    </w:lvl>
    <w:lvl w:ilvl="4" w:tplc="C0946136">
      <w:numFmt w:val="bullet"/>
      <w:lvlText w:val="•"/>
      <w:lvlJc w:val="left"/>
      <w:pPr>
        <w:ind w:left="5964" w:hanging="350"/>
      </w:pPr>
      <w:rPr>
        <w:rFonts w:hint="default"/>
      </w:rPr>
    </w:lvl>
    <w:lvl w:ilvl="5" w:tplc="CB0AF35C">
      <w:numFmt w:val="bullet"/>
      <w:lvlText w:val="•"/>
      <w:lvlJc w:val="left"/>
      <w:pPr>
        <w:ind w:left="7010" w:hanging="350"/>
      </w:pPr>
      <w:rPr>
        <w:rFonts w:hint="default"/>
      </w:rPr>
    </w:lvl>
    <w:lvl w:ilvl="6" w:tplc="A7F0375E">
      <w:numFmt w:val="bullet"/>
      <w:lvlText w:val="•"/>
      <w:lvlJc w:val="left"/>
      <w:pPr>
        <w:ind w:left="8056" w:hanging="350"/>
      </w:pPr>
      <w:rPr>
        <w:rFonts w:hint="default"/>
      </w:rPr>
    </w:lvl>
    <w:lvl w:ilvl="7" w:tplc="66F670FA">
      <w:numFmt w:val="bullet"/>
      <w:lvlText w:val="•"/>
      <w:lvlJc w:val="left"/>
      <w:pPr>
        <w:ind w:left="9102" w:hanging="350"/>
      </w:pPr>
      <w:rPr>
        <w:rFonts w:hint="default"/>
      </w:rPr>
    </w:lvl>
    <w:lvl w:ilvl="8" w:tplc="B3EE56E4">
      <w:numFmt w:val="bullet"/>
      <w:lvlText w:val="•"/>
      <w:lvlJc w:val="left"/>
      <w:pPr>
        <w:ind w:left="10148" w:hanging="350"/>
      </w:pPr>
      <w:rPr>
        <w:rFonts w:hint="default"/>
      </w:rPr>
    </w:lvl>
  </w:abstractNum>
  <w:abstractNum w:abstractNumId="7" w15:restartNumberingAfterBreak="0">
    <w:nsid w:val="4FCD26DB"/>
    <w:multiLevelType w:val="multilevel"/>
    <w:tmpl w:val="8DC064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D6AD2"/>
    <w:multiLevelType w:val="hybridMultilevel"/>
    <w:tmpl w:val="4A3A1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82255"/>
    <w:multiLevelType w:val="hybridMultilevel"/>
    <w:tmpl w:val="E954FE2A"/>
    <w:lvl w:ilvl="0" w:tplc="2FA2B5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8DB"/>
    <w:multiLevelType w:val="hybridMultilevel"/>
    <w:tmpl w:val="CD025B6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968709784">
    <w:abstractNumId w:val="10"/>
  </w:num>
  <w:num w:numId="2" w16cid:durableId="2103379641">
    <w:abstractNumId w:val="5"/>
  </w:num>
  <w:num w:numId="3" w16cid:durableId="2029485510">
    <w:abstractNumId w:val="1"/>
  </w:num>
  <w:num w:numId="4" w16cid:durableId="1662612711">
    <w:abstractNumId w:val="4"/>
  </w:num>
  <w:num w:numId="5" w16cid:durableId="151727710">
    <w:abstractNumId w:val="6"/>
  </w:num>
  <w:num w:numId="6" w16cid:durableId="1459301494">
    <w:abstractNumId w:val="8"/>
  </w:num>
  <w:num w:numId="7" w16cid:durableId="1683045578">
    <w:abstractNumId w:val="7"/>
  </w:num>
  <w:num w:numId="8" w16cid:durableId="700908779">
    <w:abstractNumId w:val="9"/>
  </w:num>
  <w:num w:numId="9" w16cid:durableId="1461534628">
    <w:abstractNumId w:val="2"/>
  </w:num>
  <w:num w:numId="10" w16cid:durableId="47271377">
    <w:abstractNumId w:val="3"/>
  </w:num>
  <w:num w:numId="11" w16cid:durableId="6087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03"/>
    <w:rsid w:val="00003C5C"/>
    <w:rsid w:val="000171BD"/>
    <w:rsid w:val="00017A92"/>
    <w:rsid w:val="00025C9A"/>
    <w:rsid w:val="00027797"/>
    <w:rsid w:val="000307EF"/>
    <w:rsid w:val="000337B0"/>
    <w:rsid w:val="000342E8"/>
    <w:rsid w:val="00037C91"/>
    <w:rsid w:val="0004102C"/>
    <w:rsid w:val="00047258"/>
    <w:rsid w:val="00055810"/>
    <w:rsid w:val="00064565"/>
    <w:rsid w:val="000649A3"/>
    <w:rsid w:val="0007554F"/>
    <w:rsid w:val="000759AA"/>
    <w:rsid w:val="000761E9"/>
    <w:rsid w:val="000854C8"/>
    <w:rsid w:val="000870C6"/>
    <w:rsid w:val="000912CD"/>
    <w:rsid w:val="000915DA"/>
    <w:rsid w:val="000944ED"/>
    <w:rsid w:val="0009509E"/>
    <w:rsid w:val="000A3034"/>
    <w:rsid w:val="000A4B0F"/>
    <w:rsid w:val="000B12B5"/>
    <w:rsid w:val="000B3439"/>
    <w:rsid w:val="000B3B2A"/>
    <w:rsid w:val="000B5735"/>
    <w:rsid w:val="000C7B13"/>
    <w:rsid w:val="000C7FF8"/>
    <w:rsid w:val="000D10CB"/>
    <w:rsid w:val="000E62A5"/>
    <w:rsid w:val="00102B3A"/>
    <w:rsid w:val="00103D30"/>
    <w:rsid w:val="00106EAA"/>
    <w:rsid w:val="00112538"/>
    <w:rsid w:val="00113064"/>
    <w:rsid w:val="001173C5"/>
    <w:rsid w:val="00121E8E"/>
    <w:rsid w:val="0012791A"/>
    <w:rsid w:val="00135AD9"/>
    <w:rsid w:val="001419AE"/>
    <w:rsid w:val="0014514E"/>
    <w:rsid w:val="00151F68"/>
    <w:rsid w:val="0015378E"/>
    <w:rsid w:val="00157665"/>
    <w:rsid w:val="001660B3"/>
    <w:rsid w:val="00177846"/>
    <w:rsid w:val="00177FF0"/>
    <w:rsid w:val="00185369"/>
    <w:rsid w:val="00185C15"/>
    <w:rsid w:val="00187BA5"/>
    <w:rsid w:val="001960C7"/>
    <w:rsid w:val="001A6CF3"/>
    <w:rsid w:val="001A702F"/>
    <w:rsid w:val="001B3D12"/>
    <w:rsid w:val="001B5771"/>
    <w:rsid w:val="001B58D9"/>
    <w:rsid w:val="001B5F42"/>
    <w:rsid w:val="001B7101"/>
    <w:rsid w:val="001C0456"/>
    <w:rsid w:val="001C5064"/>
    <w:rsid w:val="001C5633"/>
    <w:rsid w:val="001D1034"/>
    <w:rsid w:val="001D2DDF"/>
    <w:rsid w:val="001E66E7"/>
    <w:rsid w:val="001F33BE"/>
    <w:rsid w:val="001F5ECF"/>
    <w:rsid w:val="00200C54"/>
    <w:rsid w:val="00201984"/>
    <w:rsid w:val="00203A4E"/>
    <w:rsid w:val="00204C54"/>
    <w:rsid w:val="00204C7C"/>
    <w:rsid w:val="0021335A"/>
    <w:rsid w:val="00217897"/>
    <w:rsid w:val="0022328C"/>
    <w:rsid w:val="00235A60"/>
    <w:rsid w:val="00246F03"/>
    <w:rsid w:val="00250ABA"/>
    <w:rsid w:val="00255B30"/>
    <w:rsid w:val="00257010"/>
    <w:rsid w:val="002667F7"/>
    <w:rsid w:val="002671B3"/>
    <w:rsid w:val="0027130B"/>
    <w:rsid w:val="002725A7"/>
    <w:rsid w:val="002741DF"/>
    <w:rsid w:val="00274D23"/>
    <w:rsid w:val="00287CC5"/>
    <w:rsid w:val="00295091"/>
    <w:rsid w:val="0029632F"/>
    <w:rsid w:val="002A09BC"/>
    <w:rsid w:val="002A344A"/>
    <w:rsid w:val="002A5D53"/>
    <w:rsid w:val="002A7640"/>
    <w:rsid w:val="002B3AA9"/>
    <w:rsid w:val="002B66C8"/>
    <w:rsid w:val="002C5B8F"/>
    <w:rsid w:val="002D3FFE"/>
    <w:rsid w:val="002E14BC"/>
    <w:rsid w:val="002E2009"/>
    <w:rsid w:val="002F2D2F"/>
    <w:rsid w:val="002F792C"/>
    <w:rsid w:val="00302D09"/>
    <w:rsid w:val="00307A54"/>
    <w:rsid w:val="00307C50"/>
    <w:rsid w:val="003148CF"/>
    <w:rsid w:val="0031535C"/>
    <w:rsid w:val="0032385E"/>
    <w:rsid w:val="00334A0D"/>
    <w:rsid w:val="00337AC9"/>
    <w:rsid w:val="003449CC"/>
    <w:rsid w:val="00346FE1"/>
    <w:rsid w:val="00355C23"/>
    <w:rsid w:val="0036067C"/>
    <w:rsid w:val="00370CC6"/>
    <w:rsid w:val="0037393B"/>
    <w:rsid w:val="003755CC"/>
    <w:rsid w:val="003777F9"/>
    <w:rsid w:val="00382F7D"/>
    <w:rsid w:val="0038407A"/>
    <w:rsid w:val="003917E0"/>
    <w:rsid w:val="00397B42"/>
    <w:rsid w:val="003A29DA"/>
    <w:rsid w:val="003C62B0"/>
    <w:rsid w:val="003D1C75"/>
    <w:rsid w:val="003D3C08"/>
    <w:rsid w:val="003E06C5"/>
    <w:rsid w:val="003E1C60"/>
    <w:rsid w:val="003E5133"/>
    <w:rsid w:val="003F3923"/>
    <w:rsid w:val="003F60CD"/>
    <w:rsid w:val="00403FEE"/>
    <w:rsid w:val="004055F7"/>
    <w:rsid w:val="004069C3"/>
    <w:rsid w:val="00416ADF"/>
    <w:rsid w:val="004269CA"/>
    <w:rsid w:val="00427829"/>
    <w:rsid w:val="00434206"/>
    <w:rsid w:val="00434C35"/>
    <w:rsid w:val="00435673"/>
    <w:rsid w:val="00436828"/>
    <w:rsid w:val="004407E3"/>
    <w:rsid w:val="004473F7"/>
    <w:rsid w:val="004502CA"/>
    <w:rsid w:val="00450CA4"/>
    <w:rsid w:val="00455F52"/>
    <w:rsid w:val="004613D2"/>
    <w:rsid w:val="0047150E"/>
    <w:rsid w:val="00471591"/>
    <w:rsid w:val="004817AD"/>
    <w:rsid w:val="00486AEA"/>
    <w:rsid w:val="00487761"/>
    <w:rsid w:val="00490D99"/>
    <w:rsid w:val="00491EE4"/>
    <w:rsid w:val="004927EF"/>
    <w:rsid w:val="00495934"/>
    <w:rsid w:val="00495B09"/>
    <w:rsid w:val="004A044C"/>
    <w:rsid w:val="004A2734"/>
    <w:rsid w:val="004A6039"/>
    <w:rsid w:val="004B3216"/>
    <w:rsid w:val="004B3A68"/>
    <w:rsid w:val="004B6DAD"/>
    <w:rsid w:val="004C2370"/>
    <w:rsid w:val="004C2D8C"/>
    <w:rsid w:val="004C2EA0"/>
    <w:rsid w:val="004C7EF4"/>
    <w:rsid w:val="004D2793"/>
    <w:rsid w:val="004D3997"/>
    <w:rsid w:val="004D3FCE"/>
    <w:rsid w:val="004E0357"/>
    <w:rsid w:val="004E57C5"/>
    <w:rsid w:val="004E7AD3"/>
    <w:rsid w:val="004F37C4"/>
    <w:rsid w:val="004F4390"/>
    <w:rsid w:val="004F51C0"/>
    <w:rsid w:val="00504E60"/>
    <w:rsid w:val="00505811"/>
    <w:rsid w:val="005061F3"/>
    <w:rsid w:val="00507EFF"/>
    <w:rsid w:val="00510C45"/>
    <w:rsid w:val="00531C40"/>
    <w:rsid w:val="00534734"/>
    <w:rsid w:val="00537776"/>
    <w:rsid w:val="0054268E"/>
    <w:rsid w:val="00551B49"/>
    <w:rsid w:val="00551E5F"/>
    <w:rsid w:val="005523C4"/>
    <w:rsid w:val="00553FF9"/>
    <w:rsid w:val="0055676C"/>
    <w:rsid w:val="00557680"/>
    <w:rsid w:val="00560780"/>
    <w:rsid w:val="00560D11"/>
    <w:rsid w:val="00561055"/>
    <w:rsid w:val="005753A3"/>
    <w:rsid w:val="0058035A"/>
    <w:rsid w:val="0058442D"/>
    <w:rsid w:val="00586558"/>
    <w:rsid w:val="0059328D"/>
    <w:rsid w:val="005A5715"/>
    <w:rsid w:val="005A6103"/>
    <w:rsid w:val="005A6183"/>
    <w:rsid w:val="005B4973"/>
    <w:rsid w:val="005C24E4"/>
    <w:rsid w:val="005D1CDE"/>
    <w:rsid w:val="005D39AA"/>
    <w:rsid w:val="005D3A28"/>
    <w:rsid w:val="005D7B95"/>
    <w:rsid w:val="005E0599"/>
    <w:rsid w:val="005E1F8F"/>
    <w:rsid w:val="005E4D22"/>
    <w:rsid w:val="005E62C6"/>
    <w:rsid w:val="005F188F"/>
    <w:rsid w:val="005F2A17"/>
    <w:rsid w:val="005F2B66"/>
    <w:rsid w:val="005F5ACD"/>
    <w:rsid w:val="00601D6F"/>
    <w:rsid w:val="00607E9D"/>
    <w:rsid w:val="00621827"/>
    <w:rsid w:val="00622382"/>
    <w:rsid w:val="00630552"/>
    <w:rsid w:val="00633FFD"/>
    <w:rsid w:val="00636C3F"/>
    <w:rsid w:val="00643EB6"/>
    <w:rsid w:val="00645EF8"/>
    <w:rsid w:val="00647461"/>
    <w:rsid w:val="00647ECC"/>
    <w:rsid w:val="00651BF3"/>
    <w:rsid w:val="00654336"/>
    <w:rsid w:val="00655CE7"/>
    <w:rsid w:val="00666174"/>
    <w:rsid w:val="00675EFA"/>
    <w:rsid w:val="00680983"/>
    <w:rsid w:val="0068488C"/>
    <w:rsid w:val="00695D50"/>
    <w:rsid w:val="006971BD"/>
    <w:rsid w:val="006A21CD"/>
    <w:rsid w:val="006B58A5"/>
    <w:rsid w:val="006C06CF"/>
    <w:rsid w:val="006C0C20"/>
    <w:rsid w:val="006D0C56"/>
    <w:rsid w:val="006E0278"/>
    <w:rsid w:val="006E24F9"/>
    <w:rsid w:val="006E3577"/>
    <w:rsid w:val="006F1753"/>
    <w:rsid w:val="006F2CDA"/>
    <w:rsid w:val="007108BA"/>
    <w:rsid w:val="00711864"/>
    <w:rsid w:val="0071273D"/>
    <w:rsid w:val="00723D5D"/>
    <w:rsid w:val="00734B17"/>
    <w:rsid w:val="00747F5B"/>
    <w:rsid w:val="0075370F"/>
    <w:rsid w:val="007574C8"/>
    <w:rsid w:val="00760542"/>
    <w:rsid w:val="00765CC6"/>
    <w:rsid w:val="00772065"/>
    <w:rsid w:val="007746B5"/>
    <w:rsid w:val="007868C8"/>
    <w:rsid w:val="0079563B"/>
    <w:rsid w:val="007A271B"/>
    <w:rsid w:val="007A5C6A"/>
    <w:rsid w:val="007C35BE"/>
    <w:rsid w:val="007C4FE2"/>
    <w:rsid w:val="007C519E"/>
    <w:rsid w:val="007D1485"/>
    <w:rsid w:val="007D2008"/>
    <w:rsid w:val="007D3B77"/>
    <w:rsid w:val="007D4408"/>
    <w:rsid w:val="007D46AD"/>
    <w:rsid w:val="007D50FA"/>
    <w:rsid w:val="007E5D17"/>
    <w:rsid w:val="007E6333"/>
    <w:rsid w:val="007F36C0"/>
    <w:rsid w:val="0080154F"/>
    <w:rsid w:val="0080671A"/>
    <w:rsid w:val="0081113C"/>
    <w:rsid w:val="00816789"/>
    <w:rsid w:val="00832968"/>
    <w:rsid w:val="00832A88"/>
    <w:rsid w:val="008330C4"/>
    <w:rsid w:val="00850FFB"/>
    <w:rsid w:val="00851791"/>
    <w:rsid w:val="00854880"/>
    <w:rsid w:val="00856B2C"/>
    <w:rsid w:val="00860A89"/>
    <w:rsid w:val="00863562"/>
    <w:rsid w:val="00876B73"/>
    <w:rsid w:val="00881978"/>
    <w:rsid w:val="00883B80"/>
    <w:rsid w:val="00886BC3"/>
    <w:rsid w:val="00886C48"/>
    <w:rsid w:val="008A3088"/>
    <w:rsid w:val="008A3B79"/>
    <w:rsid w:val="008A5559"/>
    <w:rsid w:val="008B5C2D"/>
    <w:rsid w:val="008B650C"/>
    <w:rsid w:val="008C09F1"/>
    <w:rsid w:val="008C28EF"/>
    <w:rsid w:val="008C36AD"/>
    <w:rsid w:val="008C5C62"/>
    <w:rsid w:val="008C5DE2"/>
    <w:rsid w:val="008C7BFB"/>
    <w:rsid w:val="008D094B"/>
    <w:rsid w:val="008D2073"/>
    <w:rsid w:val="008E2BDB"/>
    <w:rsid w:val="008E67DF"/>
    <w:rsid w:val="008F10EC"/>
    <w:rsid w:val="008F2E7B"/>
    <w:rsid w:val="008F4369"/>
    <w:rsid w:val="008F59C3"/>
    <w:rsid w:val="008F72D2"/>
    <w:rsid w:val="008F7F4C"/>
    <w:rsid w:val="00903567"/>
    <w:rsid w:val="00917273"/>
    <w:rsid w:val="00921330"/>
    <w:rsid w:val="0093075B"/>
    <w:rsid w:val="009329E4"/>
    <w:rsid w:val="00932DD1"/>
    <w:rsid w:val="009342C7"/>
    <w:rsid w:val="00941F06"/>
    <w:rsid w:val="00942479"/>
    <w:rsid w:val="0094325B"/>
    <w:rsid w:val="00956201"/>
    <w:rsid w:val="00957C24"/>
    <w:rsid w:val="00963967"/>
    <w:rsid w:val="0096627C"/>
    <w:rsid w:val="00970E29"/>
    <w:rsid w:val="00976CB5"/>
    <w:rsid w:val="00976EDC"/>
    <w:rsid w:val="00990D2F"/>
    <w:rsid w:val="00993711"/>
    <w:rsid w:val="009A2119"/>
    <w:rsid w:val="009B1DAC"/>
    <w:rsid w:val="009B2220"/>
    <w:rsid w:val="009B4365"/>
    <w:rsid w:val="009C17D0"/>
    <w:rsid w:val="009D4CB3"/>
    <w:rsid w:val="009D5827"/>
    <w:rsid w:val="009D6671"/>
    <w:rsid w:val="009E4408"/>
    <w:rsid w:val="009F0718"/>
    <w:rsid w:val="009F1130"/>
    <w:rsid w:val="009F227E"/>
    <w:rsid w:val="009F4549"/>
    <w:rsid w:val="009F4AFA"/>
    <w:rsid w:val="009F7307"/>
    <w:rsid w:val="00A0082B"/>
    <w:rsid w:val="00A010FA"/>
    <w:rsid w:val="00A07380"/>
    <w:rsid w:val="00A11BE4"/>
    <w:rsid w:val="00A136F5"/>
    <w:rsid w:val="00A16D77"/>
    <w:rsid w:val="00A24184"/>
    <w:rsid w:val="00A332E9"/>
    <w:rsid w:val="00A3688D"/>
    <w:rsid w:val="00A37BBE"/>
    <w:rsid w:val="00A4604F"/>
    <w:rsid w:val="00A5402A"/>
    <w:rsid w:val="00A568C8"/>
    <w:rsid w:val="00A57B14"/>
    <w:rsid w:val="00A646F8"/>
    <w:rsid w:val="00A66896"/>
    <w:rsid w:val="00A715AA"/>
    <w:rsid w:val="00A81F98"/>
    <w:rsid w:val="00A943D6"/>
    <w:rsid w:val="00AA4869"/>
    <w:rsid w:val="00AB0427"/>
    <w:rsid w:val="00AB46B5"/>
    <w:rsid w:val="00AB7AFA"/>
    <w:rsid w:val="00AC3641"/>
    <w:rsid w:val="00AD2F30"/>
    <w:rsid w:val="00AD5D78"/>
    <w:rsid w:val="00AE02A3"/>
    <w:rsid w:val="00AE137D"/>
    <w:rsid w:val="00AE22BA"/>
    <w:rsid w:val="00AE3AB7"/>
    <w:rsid w:val="00AF4D43"/>
    <w:rsid w:val="00B00EBF"/>
    <w:rsid w:val="00B161D2"/>
    <w:rsid w:val="00B16D12"/>
    <w:rsid w:val="00B31BCE"/>
    <w:rsid w:val="00B4322D"/>
    <w:rsid w:val="00B545E9"/>
    <w:rsid w:val="00B55C76"/>
    <w:rsid w:val="00B57702"/>
    <w:rsid w:val="00B6166A"/>
    <w:rsid w:val="00B74F0E"/>
    <w:rsid w:val="00B812C0"/>
    <w:rsid w:val="00B8176C"/>
    <w:rsid w:val="00B822B7"/>
    <w:rsid w:val="00B834BA"/>
    <w:rsid w:val="00B8499A"/>
    <w:rsid w:val="00B87464"/>
    <w:rsid w:val="00B9367C"/>
    <w:rsid w:val="00B94FD2"/>
    <w:rsid w:val="00BA1051"/>
    <w:rsid w:val="00BA2C29"/>
    <w:rsid w:val="00BB3842"/>
    <w:rsid w:val="00BC2A75"/>
    <w:rsid w:val="00BC738A"/>
    <w:rsid w:val="00BD0D12"/>
    <w:rsid w:val="00BD1E24"/>
    <w:rsid w:val="00BD355C"/>
    <w:rsid w:val="00BD44FE"/>
    <w:rsid w:val="00BE1303"/>
    <w:rsid w:val="00BE70E9"/>
    <w:rsid w:val="00BE7EC3"/>
    <w:rsid w:val="00BF0265"/>
    <w:rsid w:val="00BF0788"/>
    <w:rsid w:val="00BF3734"/>
    <w:rsid w:val="00C06146"/>
    <w:rsid w:val="00C0679E"/>
    <w:rsid w:val="00C12457"/>
    <w:rsid w:val="00C12750"/>
    <w:rsid w:val="00C21185"/>
    <w:rsid w:val="00C23CC3"/>
    <w:rsid w:val="00C25BD5"/>
    <w:rsid w:val="00C30FFB"/>
    <w:rsid w:val="00C33444"/>
    <w:rsid w:val="00C43E5C"/>
    <w:rsid w:val="00C472C1"/>
    <w:rsid w:val="00C47F15"/>
    <w:rsid w:val="00C52592"/>
    <w:rsid w:val="00C560FE"/>
    <w:rsid w:val="00C76C65"/>
    <w:rsid w:val="00C824EF"/>
    <w:rsid w:val="00C82A64"/>
    <w:rsid w:val="00C90C7E"/>
    <w:rsid w:val="00C94030"/>
    <w:rsid w:val="00C94AF0"/>
    <w:rsid w:val="00CA57CB"/>
    <w:rsid w:val="00CC07AF"/>
    <w:rsid w:val="00CC4F7D"/>
    <w:rsid w:val="00CD066E"/>
    <w:rsid w:val="00CD074E"/>
    <w:rsid w:val="00CD4452"/>
    <w:rsid w:val="00CD476F"/>
    <w:rsid w:val="00CD5480"/>
    <w:rsid w:val="00CE1E81"/>
    <w:rsid w:val="00CE74C5"/>
    <w:rsid w:val="00CF179A"/>
    <w:rsid w:val="00CF2916"/>
    <w:rsid w:val="00CF6064"/>
    <w:rsid w:val="00D02420"/>
    <w:rsid w:val="00D071FB"/>
    <w:rsid w:val="00D13522"/>
    <w:rsid w:val="00D1701A"/>
    <w:rsid w:val="00D205C3"/>
    <w:rsid w:val="00D2072B"/>
    <w:rsid w:val="00D30403"/>
    <w:rsid w:val="00D31C26"/>
    <w:rsid w:val="00D41D62"/>
    <w:rsid w:val="00D4309B"/>
    <w:rsid w:val="00D62F7D"/>
    <w:rsid w:val="00D64438"/>
    <w:rsid w:val="00D67601"/>
    <w:rsid w:val="00D700FA"/>
    <w:rsid w:val="00D764A3"/>
    <w:rsid w:val="00D778D2"/>
    <w:rsid w:val="00D843BF"/>
    <w:rsid w:val="00D84C47"/>
    <w:rsid w:val="00D87243"/>
    <w:rsid w:val="00D94C29"/>
    <w:rsid w:val="00DA0D6E"/>
    <w:rsid w:val="00DA39DE"/>
    <w:rsid w:val="00DA68BC"/>
    <w:rsid w:val="00DA78AF"/>
    <w:rsid w:val="00DB215A"/>
    <w:rsid w:val="00DB3FD8"/>
    <w:rsid w:val="00DB6FFD"/>
    <w:rsid w:val="00DB7436"/>
    <w:rsid w:val="00DB7C73"/>
    <w:rsid w:val="00DC0A4E"/>
    <w:rsid w:val="00DC218D"/>
    <w:rsid w:val="00DC31F2"/>
    <w:rsid w:val="00DC3C13"/>
    <w:rsid w:val="00DD165F"/>
    <w:rsid w:val="00DD7D03"/>
    <w:rsid w:val="00DE02E5"/>
    <w:rsid w:val="00DE13A8"/>
    <w:rsid w:val="00DE1524"/>
    <w:rsid w:val="00DE3681"/>
    <w:rsid w:val="00DE546A"/>
    <w:rsid w:val="00DF0A95"/>
    <w:rsid w:val="00DF160A"/>
    <w:rsid w:val="00E0256E"/>
    <w:rsid w:val="00E043AD"/>
    <w:rsid w:val="00E101E9"/>
    <w:rsid w:val="00E14DC0"/>
    <w:rsid w:val="00E176C6"/>
    <w:rsid w:val="00E25C9A"/>
    <w:rsid w:val="00E26AC9"/>
    <w:rsid w:val="00E30FE5"/>
    <w:rsid w:val="00E32BAD"/>
    <w:rsid w:val="00E47280"/>
    <w:rsid w:val="00E65177"/>
    <w:rsid w:val="00E6567B"/>
    <w:rsid w:val="00E91C27"/>
    <w:rsid w:val="00E92D18"/>
    <w:rsid w:val="00EA1D95"/>
    <w:rsid w:val="00EA2023"/>
    <w:rsid w:val="00EA2F84"/>
    <w:rsid w:val="00EA51F9"/>
    <w:rsid w:val="00EA6301"/>
    <w:rsid w:val="00EA6CD1"/>
    <w:rsid w:val="00EA7745"/>
    <w:rsid w:val="00EA7ADA"/>
    <w:rsid w:val="00EC0C3E"/>
    <w:rsid w:val="00EC25A1"/>
    <w:rsid w:val="00EC618B"/>
    <w:rsid w:val="00EC65BF"/>
    <w:rsid w:val="00ED51A9"/>
    <w:rsid w:val="00ED7BE8"/>
    <w:rsid w:val="00F04133"/>
    <w:rsid w:val="00F07506"/>
    <w:rsid w:val="00F1246D"/>
    <w:rsid w:val="00F12B0F"/>
    <w:rsid w:val="00F139FC"/>
    <w:rsid w:val="00F15D3D"/>
    <w:rsid w:val="00F24E39"/>
    <w:rsid w:val="00F24F4C"/>
    <w:rsid w:val="00F25511"/>
    <w:rsid w:val="00F27F3F"/>
    <w:rsid w:val="00F378F8"/>
    <w:rsid w:val="00F37CB6"/>
    <w:rsid w:val="00F42708"/>
    <w:rsid w:val="00F43619"/>
    <w:rsid w:val="00F4415E"/>
    <w:rsid w:val="00F50D32"/>
    <w:rsid w:val="00F564F2"/>
    <w:rsid w:val="00F57E41"/>
    <w:rsid w:val="00F6080C"/>
    <w:rsid w:val="00F83C9F"/>
    <w:rsid w:val="00F861BB"/>
    <w:rsid w:val="00F86A4C"/>
    <w:rsid w:val="00F933F1"/>
    <w:rsid w:val="00FB620D"/>
    <w:rsid w:val="00FC4987"/>
    <w:rsid w:val="00FD6A62"/>
    <w:rsid w:val="00FD7A25"/>
    <w:rsid w:val="00FE36EE"/>
    <w:rsid w:val="00FE444B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1DD9"/>
  <w15:chartTrackingRefBased/>
  <w15:docId w15:val="{F5808E02-8433-47DC-A726-FF5AA1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6C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76C"/>
    <w:pPr>
      <w:ind w:right="-7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176C"/>
    <w:pPr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92"/>
  </w:style>
  <w:style w:type="paragraph" w:styleId="Footer">
    <w:name w:val="footer"/>
    <w:basedOn w:val="Normal"/>
    <w:link w:val="FooterChar"/>
    <w:uiPriority w:val="99"/>
    <w:unhideWhenUsed/>
    <w:rsid w:val="00017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92"/>
  </w:style>
  <w:style w:type="paragraph" w:styleId="ListParagraph">
    <w:name w:val="List Paragraph"/>
    <w:basedOn w:val="Normal"/>
    <w:uiPriority w:val="34"/>
    <w:qFormat/>
    <w:rsid w:val="00633F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176C"/>
    <w:rPr>
      <w:rFonts w:ascii="Segoe UI" w:hAnsi="Segoe UI" w:cs="Segoe UI"/>
      <w:b/>
      <w:bCs/>
      <w:sz w:val="28"/>
      <w:szCs w:val="28"/>
    </w:rPr>
  </w:style>
  <w:style w:type="paragraph" w:styleId="Title">
    <w:name w:val="Title"/>
    <w:basedOn w:val="Header"/>
    <w:next w:val="Normal"/>
    <w:link w:val="TitleChar"/>
    <w:uiPriority w:val="10"/>
    <w:qFormat/>
    <w:rsid w:val="00B8176C"/>
    <w:pPr>
      <w:tabs>
        <w:tab w:val="clear" w:pos="9360"/>
      </w:tabs>
      <w:ind w:right="1980"/>
    </w:pPr>
    <w:rPr>
      <w:rFonts w:ascii="Segoe UI Black" w:hAnsi="Segoe UI Black"/>
      <w:noProof/>
      <w:color w:val="22597B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176C"/>
    <w:rPr>
      <w:rFonts w:ascii="Segoe UI Black" w:hAnsi="Segoe UI Black" w:cs="Segoe UI"/>
      <w:noProof/>
      <w:color w:val="22597B" w:themeColor="text2"/>
      <w:sz w:val="48"/>
      <w:szCs w:val="48"/>
    </w:rPr>
  </w:style>
  <w:style w:type="paragraph" w:styleId="Subtitle">
    <w:name w:val="Subtitle"/>
    <w:basedOn w:val="Header"/>
    <w:next w:val="Normal"/>
    <w:link w:val="SubtitleChar"/>
    <w:uiPriority w:val="11"/>
    <w:qFormat/>
    <w:rsid w:val="00B8176C"/>
    <w:pPr>
      <w:tabs>
        <w:tab w:val="clear" w:pos="4680"/>
        <w:tab w:val="clear" w:pos="9360"/>
        <w:tab w:val="left" w:pos="6257"/>
      </w:tabs>
      <w:ind w:right="1980"/>
    </w:pPr>
    <w:rPr>
      <w:rFonts w:ascii="Segoe UI Black" w:hAnsi="Segoe UI Black"/>
      <w:noProof/>
      <w:color w:val="22597B" w:themeColor="text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8176C"/>
    <w:rPr>
      <w:rFonts w:ascii="Segoe UI Black" w:hAnsi="Segoe UI Black" w:cs="Segoe UI"/>
      <w:noProof/>
      <w:color w:val="22597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8176C"/>
    <w:rPr>
      <w:rFonts w:ascii="Segoe UI" w:hAnsi="Segoe UI" w:cs="Segoe U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30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03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03"/>
    <w:rPr>
      <w:rFonts w:ascii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19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E1F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E1F8F"/>
    <w:rPr>
      <w:rFonts w:ascii="Arial" w:eastAsia="Arial" w:hAnsi="Arial" w:cs="Arial"/>
    </w:rPr>
  </w:style>
  <w:style w:type="paragraph" w:customStyle="1" w:styleId="p1">
    <w:name w:val="p1"/>
    <w:basedOn w:val="Normal"/>
    <w:rsid w:val="005E1F8F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5E1F8F"/>
    <w:pPr>
      <w:spacing w:before="135" w:after="135" w:line="197" w:lineRule="atLeast"/>
      <w:ind w:left="45" w:hanging="30"/>
    </w:pPr>
    <w:rPr>
      <w:rFonts w:ascii="Calibri" w:hAnsi="Calibri" w:cs="Times New Roman"/>
      <w:color w:val="2C2728"/>
      <w:sz w:val="20"/>
      <w:szCs w:val="20"/>
    </w:rPr>
  </w:style>
  <w:style w:type="table" w:styleId="TableGrid">
    <w:name w:val="Table Grid"/>
    <w:basedOn w:val="TableNormal"/>
    <w:uiPriority w:val="39"/>
    <w:rsid w:val="009F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44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iadnelabs.org/" TargetMode="External"/><Relationship Id="rId1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-nc-sa/4.0/" TargetMode="External"/><Relationship Id="rId17" Type="http://schemas.openxmlformats.org/officeDocument/2006/relationships/hyperlink" Target="https://www.ariadnelab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-nc-sa/4.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iadnelabs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riadnelabs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commons.org/licenses/by-nc-sa/4.0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S\Honoring%20Choices%20Pacific%20Northwest\ACP%20Faculty%20-%20Documents\Serious%20Illness%20Curriculum\External%20Healthcare%20POLST%20Serious%20Illness%20Document%20Template%20-%20%5bbright%20green%5d%20MW%20edits.dotx" TargetMode="External"/></Relationships>
</file>

<file path=word/theme/theme1.xml><?xml version="1.0" encoding="utf-8"?>
<a:theme xmlns:a="http://schemas.openxmlformats.org/drawingml/2006/main" name="HCPNW Theme">
  <a:themeElements>
    <a:clrScheme name="HCPNW 2020">
      <a:dk1>
        <a:sysClr val="windowText" lastClr="000000"/>
      </a:dk1>
      <a:lt1>
        <a:sysClr val="window" lastClr="FFFFFF"/>
      </a:lt1>
      <a:dk2>
        <a:srgbClr val="22597B"/>
      </a:dk2>
      <a:lt2>
        <a:srgbClr val="949496"/>
      </a:lt2>
      <a:accent1>
        <a:srgbClr val="330072"/>
      </a:accent1>
      <a:accent2>
        <a:srgbClr val="3387C4"/>
      </a:accent2>
      <a:accent3>
        <a:srgbClr val="E1983C"/>
      </a:accent3>
      <a:accent4>
        <a:srgbClr val="ACC687"/>
      </a:accent4>
      <a:accent5>
        <a:srgbClr val="B5C661"/>
      </a:accent5>
      <a:accent6>
        <a:srgbClr val="A0363F"/>
      </a:accent6>
      <a:hlink>
        <a:srgbClr val="0563C1"/>
      </a:hlink>
      <a:folHlink>
        <a:srgbClr val="77C5D5"/>
      </a:folHlink>
    </a:clrScheme>
    <a:fontScheme name="HCPNW Fonts">
      <a:majorFont>
        <a:latin typeface="Segoe UI Blac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d462e-1577-45b8-8126-124714f6c2f8">
      <Terms xmlns="http://schemas.microsoft.com/office/infopath/2007/PartnerControls"/>
    </lcf76f155ced4ddcb4097134ff3c332f>
    <TaxCatchAll xmlns="864d55dc-c6fc-4b5e-be92-73cf65d13f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EB755C38224BB73851FD357813EB" ma:contentTypeVersion="18" ma:contentTypeDescription="Create a new document." ma:contentTypeScope="" ma:versionID="61ce4b66e500c2f2a9dc95d5bac9c60b">
  <xsd:schema xmlns:xsd="http://www.w3.org/2001/XMLSchema" xmlns:xs="http://www.w3.org/2001/XMLSchema" xmlns:p="http://schemas.microsoft.com/office/2006/metadata/properties" xmlns:ns2="34ad462e-1577-45b8-8126-124714f6c2f8" xmlns:ns3="864d55dc-c6fc-4b5e-be92-73cf65d13ffe" targetNamespace="http://schemas.microsoft.com/office/2006/metadata/properties" ma:root="true" ma:fieldsID="ad8b021c31ed1ccc1bbc53e17a5cbd7d" ns2:_="" ns3:_="">
    <xsd:import namespace="34ad462e-1577-45b8-8126-124714f6c2f8"/>
    <xsd:import namespace="864d55dc-c6fc-4b5e-be92-73cf65d13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d462e-1577-45b8-8126-124714f6c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deb54f-bf8f-4eef-9a04-7559d3274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55dc-c6fc-4b5e-be92-73cf65d13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5dcfd8-a51a-40ce-b3a1-eec21553f38f}" ma:internalName="TaxCatchAll" ma:showField="CatchAllData" ma:web="864d55dc-c6fc-4b5e-be92-73cf65d13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338B-DB55-41B1-B2E9-654AE8DB2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ED228-B35C-4657-893F-871F2EE519CC}">
  <ds:schemaRefs>
    <ds:schemaRef ds:uri="http://schemas.microsoft.com/office/2006/metadata/properties"/>
    <ds:schemaRef ds:uri="http://schemas.microsoft.com/office/infopath/2007/PartnerControls"/>
    <ds:schemaRef ds:uri="34ad462e-1577-45b8-8126-124714f6c2f8"/>
    <ds:schemaRef ds:uri="864d55dc-c6fc-4b5e-be92-73cf65d13ffe"/>
  </ds:schemaRefs>
</ds:datastoreItem>
</file>

<file path=customXml/itemProps3.xml><?xml version="1.0" encoding="utf-8"?>
<ds:datastoreItem xmlns:ds="http://schemas.openxmlformats.org/officeDocument/2006/customXml" ds:itemID="{EF3381B5-ACA1-48F8-8149-7CA9AA40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d462e-1577-45b8-8126-124714f6c2f8"/>
    <ds:schemaRef ds:uri="864d55dc-c6fc-4b5e-be92-73cf65d1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F11AA-D1D0-4B3A-80CD-FD08F904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C:\Users\KelseyS\Honoring Choices Pacific Northwest\ACP Faculty - Documents\Serious Illness Curriculum\External Healthcare POLST Serious Illness Document Template - [bright green] MW edits.dotx</Template>
  <TotalTime>10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24" baseType="variant"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https://www.ariadnelabs.org/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https://www.ariadnelabs.org/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Stufflebeam</dc:creator>
  <cp:keywords/>
  <dc:description/>
  <cp:lastModifiedBy>Caroline Hurd</cp:lastModifiedBy>
  <cp:revision>3</cp:revision>
  <cp:lastPrinted>2024-01-08T05:11:00Z</cp:lastPrinted>
  <dcterms:created xsi:type="dcterms:W3CDTF">2024-01-08T05:11:00Z</dcterms:created>
  <dcterms:modified xsi:type="dcterms:W3CDTF">2024-01-08T05:51:00Z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0x0101002CAAEB755C38224BB73851FD357813EB</vt:lpwstr>
  </property>
  <property fmtid="{D5CDD505-2E9C-101B-9397-08002B2CF9AE}" pid="3" name="Order">
    <vt:r8>7000</vt:r8>
  </property>
  <property fmtid="{D5CDD505-2E9C-101B-9397-08002B2CF9AE}" pid="4" name="MediaServiceImageTags">
    <vt:lpwstr/>
  </property>
</Properties>
</file>